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7C" w:rsidRPr="0005131B" w:rsidRDefault="00DF1A7C" w:rsidP="00B8372C">
      <w:pPr>
        <w:pStyle w:val="NoSpacing"/>
        <w:tabs>
          <w:tab w:val="left" w:pos="0"/>
        </w:tabs>
        <w:jc w:val="right"/>
        <w:rPr>
          <w:b/>
          <w:sz w:val="28"/>
          <w:szCs w:val="28"/>
        </w:rPr>
      </w:pPr>
    </w:p>
    <w:p w:rsidR="00DF1A7C" w:rsidRDefault="00DF1A7C" w:rsidP="0006303B">
      <w:pPr>
        <w:pStyle w:val="Heading1"/>
        <w:rPr>
          <w:b w:val="0"/>
          <w:sz w:val="24"/>
          <w:lang w:val="ru-RU"/>
        </w:rPr>
      </w:pPr>
    </w:p>
    <w:p w:rsidR="00DF1A7C" w:rsidRPr="00403C6E" w:rsidRDefault="00DF1A7C" w:rsidP="00403C6E">
      <w:pPr>
        <w:jc w:val="center"/>
        <w:rPr>
          <w:rFonts w:ascii="Times New Roman" w:hAnsi="Times New Roman"/>
          <w:b/>
          <w:sz w:val="28"/>
          <w:szCs w:val="28"/>
        </w:rPr>
      </w:pPr>
      <w:r w:rsidRPr="00403C6E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403C6E">
        <w:rPr>
          <w:rFonts w:ascii="Times New Roman" w:hAnsi="Times New Roman"/>
          <w:b/>
          <w:sz w:val="28"/>
          <w:szCs w:val="28"/>
        </w:rPr>
        <w:t>Ханты-Мансийский 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403C6E">
        <w:rPr>
          <w:rFonts w:ascii="Times New Roman" w:hAnsi="Times New Roman"/>
          <w:bCs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403C6E">
        <w:rPr>
          <w:rFonts w:ascii="Times New Roman" w:hAnsi="Times New Roman"/>
          <w:bCs/>
          <w:sz w:val="28"/>
          <w:szCs w:val="28"/>
        </w:rPr>
        <w:t>СЕЛЬСКОЕ ПОСЕЛЕНИЕ КЕДРОВЫЙ</w:t>
      </w:r>
    </w:p>
    <w:p w:rsidR="00DF1A7C" w:rsidRPr="00403C6E" w:rsidRDefault="00DF1A7C" w:rsidP="00403C6E">
      <w:pPr>
        <w:jc w:val="center"/>
        <w:rPr>
          <w:rFonts w:ascii="Times New Roman" w:hAnsi="Times New Roman"/>
          <w:bCs/>
          <w:sz w:val="28"/>
          <w:szCs w:val="28"/>
        </w:rPr>
      </w:pPr>
      <w:r w:rsidRPr="00403C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C6E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DF1A7C" w:rsidRPr="00403C6E" w:rsidRDefault="00DF1A7C" w:rsidP="00403C6E">
      <w:pPr>
        <w:jc w:val="center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DF1A7C" w:rsidRDefault="00DF1A7C" w:rsidP="00403C6E">
      <w:pPr>
        <w:tabs>
          <w:tab w:val="left" w:pos="6715"/>
        </w:tabs>
        <w:rPr>
          <w:rFonts w:ascii="Times New Roman" w:hAnsi="Times New Roman"/>
          <w:sz w:val="28"/>
          <w:szCs w:val="28"/>
        </w:rPr>
      </w:pPr>
    </w:p>
    <w:p w:rsidR="00DF1A7C" w:rsidRPr="00403C6E" w:rsidRDefault="00DF1A7C" w:rsidP="00403C6E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03C6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30.04.2021</w:t>
      </w:r>
      <w:r>
        <w:rPr>
          <w:rFonts w:ascii="Times New Roman" w:hAnsi="Times New Roman"/>
          <w:sz w:val="28"/>
          <w:szCs w:val="28"/>
        </w:rPr>
        <w:tab/>
        <w:t xml:space="preserve">                       № 11</w:t>
      </w:r>
      <w:r w:rsidRPr="00403C6E">
        <w:rPr>
          <w:rFonts w:ascii="Times New Roman" w:hAnsi="Times New Roman"/>
          <w:sz w:val="28"/>
          <w:szCs w:val="28"/>
        </w:rPr>
        <w:t xml:space="preserve"> </w:t>
      </w:r>
      <w:r w:rsidRPr="00403C6E">
        <w:rPr>
          <w:rFonts w:ascii="Times New Roman" w:hAnsi="Times New Roman"/>
          <w:i/>
          <w:sz w:val="28"/>
          <w:szCs w:val="28"/>
        </w:rPr>
        <w:t>п.Кедровый</w:t>
      </w:r>
    </w:p>
    <w:p w:rsidR="00DF1A7C" w:rsidRDefault="00DF1A7C" w:rsidP="00EC2086">
      <w:pPr>
        <w:pStyle w:val="NoSpacing"/>
        <w:rPr>
          <w:sz w:val="28"/>
          <w:szCs w:val="28"/>
        </w:rPr>
      </w:pPr>
      <w:r w:rsidRPr="00977FC8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977FC8">
        <w:rPr>
          <w:sz w:val="28"/>
          <w:szCs w:val="28"/>
        </w:rPr>
        <w:t xml:space="preserve"> </w:t>
      </w:r>
      <w:r w:rsidRPr="00394D05">
        <w:rPr>
          <w:sz w:val="28"/>
          <w:szCs w:val="28"/>
          <w:lang w:eastAsia="ru-RU"/>
        </w:rPr>
        <w:t>Положени</w:t>
      </w:r>
      <w:r>
        <w:rPr>
          <w:sz w:val="28"/>
          <w:szCs w:val="28"/>
          <w:lang w:eastAsia="ru-RU"/>
        </w:rPr>
        <w:t>я</w:t>
      </w:r>
      <w:r w:rsidRPr="00394D0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 архиве</w:t>
      </w:r>
    </w:p>
    <w:p w:rsidR="00DF1A7C" w:rsidRDefault="00DF1A7C" w:rsidP="00394D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977F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Кедровый</w:t>
      </w:r>
      <w:r w:rsidRPr="00977FC8">
        <w:rPr>
          <w:sz w:val="28"/>
          <w:szCs w:val="28"/>
        </w:rPr>
        <w:t xml:space="preserve"> </w:t>
      </w:r>
    </w:p>
    <w:p w:rsidR="00DF1A7C" w:rsidRPr="0005131B" w:rsidRDefault="00DF1A7C" w:rsidP="00CD7867">
      <w:pPr>
        <w:pStyle w:val="NoSpacing"/>
        <w:jc w:val="both"/>
        <w:rPr>
          <w:sz w:val="28"/>
          <w:szCs w:val="28"/>
        </w:rPr>
      </w:pPr>
    </w:p>
    <w:p w:rsidR="00DF1A7C" w:rsidRDefault="00DF1A7C" w:rsidP="008B211B">
      <w:pPr>
        <w:pStyle w:val="NoSpacing"/>
        <w:ind w:right="-427"/>
        <w:jc w:val="both"/>
        <w:rPr>
          <w:sz w:val="28"/>
          <w:szCs w:val="28"/>
        </w:rPr>
      </w:pPr>
      <w:r w:rsidRPr="0005131B">
        <w:rPr>
          <w:sz w:val="28"/>
          <w:szCs w:val="28"/>
        </w:rPr>
        <w:t xml:space="preserve">       </w:t>
      </w:r>
      <w:r w:rsidRPr="0005131B">
        <w:rPr>
          <w:sz w:val="28"/>
          <w:szCs w:val="28"/>
        </w:rPr>
        <w:tab/>
      </w:r>
      <w:r>
        <w:rPr>
          <w:sz w:val="28"/>
          <w:szCs w:val="28"/>
        </w:rPr>
        <w:t>Руководствуясь</w:t>
      </w:r>
      <w:r w:rsidRPr="0005131B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</w:t>
      </w:r>
      <w:r w:rsidRPr="0005131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05131B">
        <w:rPr>
          <w:sz w:val="28"/>
          <w:szCs w:val="28"/>
        </w:rPr>
        <w:t xml:space="preserve"> </w:t>
      </w:r>
      <w:r>
        <w:rPr>
          <w:sz w:val="28"/>
          <w:szCs w:val="28"/>
        </w:rPr>
        <w:t>от 06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Федерации», </w:t>
      </w:r>
      <w:bookmarkStart w:id="0" w:name="_GoBack"/>
      <w:bookmarkEnd w:id="0"/>
      <w:r w:rsidRPr="00EC2B9F">
        <w:rPr>
          <w:sz w:val="28"/>
          <w:szCs w:val="28"/>
        </w:rPr>
        <w:t xml:space="preserve">от 22 октября 2004 </w:t>
      </w:r>
      <w:r>
        <w:rPr>
          <w:sz w:val="28"/>
          <w:szCs w:val="28"/>
        </w:rPr>
        <w:t xml:space="preserve">года </w:t>
      </w:r>
      <w:r w:rsidRPr="00EC2B9F">
        <w:rPr>
          <w:sz w:val="28"/>
          <w:szCs w:val="28"/>
        </w:rPr>
        <w:t>№ 125-ФЗ «Об архивном деле в Российской Федерации»,</w:t>
      </w:r>
      <w:r>
        <w:rPr>
          <w:sz w:val="28"/>
          <w:szCs w:val="28"/>
        </w:rPr>
        <w:t xml:space="preserve"> Уставом </w:t>
      </w:r>
      <w:r w:rsidRPr="0005131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Кедровый, в целях обеспечения сохранности, комплектования, учета документов, образовавши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в деятельности администрации, осуществления контроля за формированием дел в делопроизводстве, использования документов, хранящихся в архиве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сельского поселения Кедровый</w:t>
      </w:r>
      <w:r w:rsidRPr="0005131B">
        <w:rPr>
          <w:sz w:val="28"/>
          <w:szCs w:val="28"/>
        </w:rPr>
        <w:t>:</w:t>
      </w:r>
    </w:p>
    <w:p w:rsidR="00DF1A7C" w:rsidRPr="0005131B" w:rsidRDefault="00DF1A7C" w:rsidP="008B211B">
      <w:pPr>
        <w:pStyle w:val="NoSpacing"/>
        <w:ind w:right="-427"/>
        <w:jc w:val="both"/>
        <w:rPr>
          <w:sz w:val="28"/>
          <w:szCs w:val="28"/>
        </w:rPr>
      </w:pPr>
    </w:p>
    <w:p w:rsidR="00DF1A7C" w:rsidRDefault="00DF1A7C" w:rsidP="008B211B">
      <w:pPr>
        <w:pStyle w:val="NoSpacing"/>
        <w:ind w:right="-427"/>
        <w:jc w:val="both"/>
        <w:rPr>
          <w:sz w:val="28"/>
          <w:szCs w:val="28"/>
        </w:rPr>
      </w:pPr>
      <w:r w:rsidRPr="0005131B">
        <w:rPr>
          <w:sz w:val="28"/>
          <w:szCs w:val="28"/>
        </w:rPr>
        <w:tab/>
        <w:t xml:space="preserve">1. </w:t>
      </w:r>
      <w:r w:rsidRPr="00394D05">
        <w:rPr>
          <w:sz w:val="28"/>
          <w:szCs w:val="28"/>
          <w:lang w:eastAsia="ru-RU"/>
        </w:rPr>
        <w:t xml:space="preserve">Утвердить Положение </w:t>
      </w:r>
      <w:r>
        <w:rPr>
          <w:sz w:val="28"/>
          <w:szCs w:val="28"/>
          <w:lang w:eastAsia="ru-RU"/>
        </w:rPr>
        <w:t>об архиве администрации сельского поселения Кедровый</w:t>
      </w:r>
      <w:r>
        <w:rPr>
          <w:sz w:val="28"/>
          <w:szCs w:val="28"/>
        </w:rPr>
        <w:t xml:space="preserve"> </w:t>
      </w:r>
      <w:r w:rsidRPr="0005131B">
        <w:rPr>
          <w:sz w:val="28"/>
          <w:szCs w:val="28"/>
        </w:rPr>
        <w:t>согласно приложению.</w:t>
      </w:r>
    </w:p>
    <w:p w:rsidR="00DF1A7C" w:rsidRPr="0005131B" w:rsidRDefault="00DF1A7C" w:rsidP="008B211B">
      <w:pPr>
        <w:pStyle w:val="NoSpacing"/>
        <w:ind w:right="-427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131B">
        <w:rPr>
          <w:sz w:val="28"/>
          <w:szCs w:val="28"/>
        </w:rPr>
        <w:t xml:space="preserve">. Настоящее постановление вступает в силу после его </w:t>
      </w:r>
      <w:r>
        <w:rPr>
          <w:sz w:val="28"/>
          <w:szCs w:val="28"/>
        </w:rPr>
        <w:t xml:space="preserve">официального </w:t>
      </w:r>
      <w:r w:rsidRPr="0005131B">
        <w:rPr>
          <w:sz w:val="28"/>
          <w:szCs w:val="28"/>
        </w:rPr>
        <w:t>опубликования (обнародования).</w:t>
      </w:r>
    </w:p>
    <w:p w:rsidR="00DF1A7C" w:rsidRDefault="00DF1A7C" w:rsidP="008B211B">
      <w:pPr>
        <w:pStyle w:val="NoSpacing"/>
        <w:ind w:right="-427"/>
        <w:jc w:val="both"/>
        <w:rPr>
          <w:sz w:val="28"/>
          <w:szCs w:val="28"/>
        </w:rPr>
      </w:pPr>
    </w:p>
    <w:p w:rsidR="00DF1A7C" w:rsidRDefault="00DF1A7C" w:rsidP="008B211B">
      <w:pPr>
        <w:pStyle w:val="NoSpacing"/>
        <w:ind w:right="-427"/>
        <w:jc w:val="both"/>
        <w:rPr>
          <w:sz w:val="28"/>
          <w:szCs w:val="28"/>
        </w:rPr>
      </w:pPr>
    </w:p>
    <w:p w:rsidR="00DF1A7C" w:rsidRDefault="00DF1A7C" w:rsidP="008B211B">
      <w:pPr>
        <w:pStyle w:val="NoSpacing"/>
        <w:ind w:right="-427"/>
        <w:jc w:val="both"/>
        <w:rPr>
          <w:sz w:val="28"/>
          <w:szCs w:val="28"/>
        </w:rPr>
      </w:pPr>
    </w:p>
    <w:p w:rsidR="00DF1A7C" w:rsidRPr="0005131B" w:rsidRDefault="00DF1A7C" w:rsidP="008B211B">
      <w:pPr>
        <w:pStyle w:val="NoSpacing"/>
        <w:ind w:right="-427"/>
        <w:jc w:val="both"/>
        <w:rPr>
          <w:sz w:val="28"/>
          <w:szCs w:val="28"/>
        </w:rPr>
      </w:pPr>
    </w:p>
    <w:p w:rsidR="00DF1A7C" w:rsidRPr="0005131B" w:rsidRDefault="00DF1A7C" w:rsidP="008B211B">
      <w:pPr>
        <w:pStyle w:val="NoSpacing"/>
        <w:ind w:right="-427"/>
        <w:jc w:val="both"/>
        <w:rPr>
          <w:sz w:val="28"/>
          <w:szCs w:val="28"/>
        </w:rPr>
      </w:pPr>
      <w:r w:rsidRPr="0005131B">
        <w:rPr>
          <w:sz w:val="28"/>
          <w:szCs w:val="28"/>
        </w:rPr>
        <w:t xml:space="preserve">Глава   </w:t>
      </w:r>
    </w:p>
    <w:p w:rsidR="00DF1A7C" w:rsidRPr="0005131B" w:rsidRDefault="00DF1A7C" w:rsidP="008B211B">
      <w:pPr>
        <w:pStyle w:val="NoSpacing"/>
        <w:ind w:right="-427"/>
        <w:jc w:val="both"/>
        <w:rPr>
          <w:sz w:val="28"/>
          <w:szCs w:val="28"/>
        </w:rPr>
      </w:pPr>
      <w:r w:rsidRPr="0005131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  <w:r w:rsidRPr="0005131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И.Г. Воронов</w:t>
      </w:r>
    </w:p>
    <w:p w:rsidR="00DF1A7C" w:rsidRDefault="00DF1A7C" w:rsidP="005F76FD">
      <w:pPr>
        <w:pStyle w:val="NoSpacing"/>
        <w:jc w:val="both"/>
        <w:rPr>
          <w:sz w:val="28"/>
          <w:szCs w:val="28"/>
        </w:rPr>
      </w:pPr>
    </w:p>
    <w:p w:rsidR="00DF1A7C" w:rsidRDefault="00DF1A7C" w:rsidP="005F76FD">
      <w:pPr>
        <w:pStyle w:val="NoSpacing"/>
        <w:jc w:val="both"/>
        <w:rPr>
          <w:sz w:val="28"/>
          <w:szCs w:val="28"/>
        </w:rPr>
      </w:pPr>
    </w:p>
    <w:p w:rsidR="00DF1A7C" w:rsidRDefault="00DF1A7C" w:rsidP="005F76FD">
      <w:pPr>
        <w:pStyle w:val="NoSpacing"/>
        <w:jc w:val="both"/>
        <w:rPr>
          <w:sz w:val="28"/>
          <w:szCs w:val="28"/>
        </w:rPr>
      </w:pPr>
    </w:p>
    <w:p w:rsidR="00DF1A7C" w:rsidRDefault="00DF1A7C" w:rsidP="005F76FD">
      <w:pPr>
        <w:pStyle w:val="NoSpacing"/>
        <w:jc w:val="both"/>
        <w:rPr>
          <w:sz w:val="28"/>
          <w:szCs w:val="28"/>
        </w:rPr>
      </w:pPr>
    </w:p>
    <w:p w:rsidR="00DF1A7C" w:rsidRDefault="00DF1A7C" w:rsidP="005F76FD">
      <w:pPr>
        <w:pStyle w:val="NoSpacing"/>
        <w:jc w:val="both"/>
        <w:rPr>
          <w:sz w:val="28"/>
          <w:szCs w:val="28"/>
        </w:rPr>
      </w:pPr>
    </w:p>
    <w:p w:rsidR="00DF1A7C" w:rsidRDefault="00DF1A7C" w:rsidP="0062641B">
      <w:pPr>
        <w:pStyle w:val="NoSpacing"/>
        <w:jc w:val="right"/>
        <w:rPr>
          <w:sz w:val="28"/>
          <w:szCs w:val="28"/>
        </w:rPr>
      </w:pPr>
    </w:p>
    <w:p w:rsidR="00DF1A7C" w:rsidRDefault="00DF1A7C" w:rsidP="0062641B">
      <w:pPr>
        <w:pStyle w:val="NoSpacing"/>
        <w:jc w:val="right"/>
        <w:rPr>
          <w:sz w:val="28"/>
          <w:szCs w:val="28"/>
        </w:rPr>
      </w:pPr>
    </w:p>
    <w:p w:rsidR="00DF1A7C" w:rsidRDefault="00DF1A7C" w:rsidP="0062641B">
      <w:pPr>
        <w:pStyle w:val="NoSpacing"/>
        <w:jc w:val="right"/>
        <w:rPr>
          <w:sz w:val="28"/>
          <w:szCs w:val="28"/>
        </w:rPr>
      </w:pPr>
    </w:p>
    <w:p w:rsidR="00DF1A7C" w:rsidRDefault="00DF1A7C" w:rsidP="0062641B">
      <w:pPr>
        <w:pStyle w:val="NoSpacing"/>
        <w:jc w:val="right"/>
        <w:rPr>
          <w:sz w:val="28"/>
          <w:szCs w:val="28"/>
        </w:rPr>
      </w:pPr>
    </w:p>
    <w:p w:rsidR="00DF1A7C" w:rsidRDefault="00DF1A7C" w:rsidP="0062641B">
      <w:pPr>
        <w:pStyle w:val="NoSpacing"/>
        <w:jc w:val="right"/>
        <w:rPr>
          <w:sz w:val="28"/>
          <w:szCs w:val="28"/>
        </w:rPr>
      </w:pPr>
    </w:p>
    <w:p w:rsidR="00DF1A7C" w:rsidRDefault="00DF1A7C" w:rsidP="0062641B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F1A7C" w:rsidRDefault="00DF1A7C" w:rsidP="00792A84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F1A7C" w:rsidRDefault="00DF1A7C" w:rsidP="00792A84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</w:p>
    <w:p w:rsidR="00DF1A7C" w:rsidRDefault="00DF1A7C" w:rsidP="007D44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30.04.2021 № 11 </w:t>
      </w:r>
    </w:p>
    <w:p w:rsidR="00DF1A7C" w:rsidRDefault="00DF1A7C" w:rsidP="00B775E8">
      <w:pPr>
        <w:pStyle w:val="NoSpacing"/>
        <w:jc w:val="center"/>
        <w:rPr>
          <w:sz w:val="28"/>
          <w:szCs w:val="28"/>
        </w:rPr>
      </w:pPr>
    </w:p>
    <w:p w:rsidR="00DF1A7C" w:rsidRPr="00B24997" w:rsidRDefault="00DF1A7C" w:rsidP="00495AD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</w:t>
      </w:r>
      <w:r w:rsidRPr="00B24997">
        <w:rPr>
          <w:rFonts w:ascii="Times New Roman" w:hAnsi="Times New Roman"/>
          <w:b/>
          <w:bCs/>
          <w:sz w:val="27"/>
          <w:szCs w:val="27"/>
        </w:rPr>
        <w:t xml:space="preserve">оложение </w:t>
      </w:r>
      <w:r w:rsidRPr="00B24997">
        <w:rPr>
          <w:rFonts w:ascii="Times New Roman" w:hAnsi="Times New Roman"/>
          <w:b/>
          <w:bCs/>
          <w:sz w:val="27"/>
          <w:szCs w:val="27"/>
        </w:rPr>
        <w:br/>
        <w:t xml:space="preserve">об </w:t>
      </w:r>
      <w:r>
        <w:rPr>
          <w:rFonts w:ascii="Times New Roman" w:hAnsi="Times New Roman"/>
          <w:b/>
          <w:bCs/>
          <w:sz w:val="27"/>
          <w:szCs w:val="27"/>
        </w:rPr>
        <w:t>А</w:t>
      </w:r>
      <w:r w:rsidRPr="00B24997">
        <w:rPr>
          <w:rFonts w:ascii="Times New Roman" w:hAnsi="Times New Roman"/>
          <w:b/>
          <w:bCs/>
          <w:sz w:val="27"/>
          <w:szCs w:val="27"/>
        </w:rPr>
        <w:t xml:space="preserve">рхиве </w:t>
      </w:r>
      <w:r>
        <w:rPr>
          <w:rFonts w:ascii="Times New Roman" w:hAnsi="Times New Roman"/>
          <w:b/>
          <w:bCs/>
          <w:sz w:val="27"/>
          <w:szCs w:val="27"/>
        </w:rPr>
        <w:t>администрации сельского поселения Кедровый</w:t>
      </w:r>
    </w:p>
    <w:p w:rsidR="00DF1A7C" w:rsidRDefault="00DF1A7C" w:rsidP="00495AD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DF1A7C" w:rsidRPr="00B95CC2" w:rsidRDefault="00DF1A7C" w:rsidP="00B95CC2">
      <w:pPr>
        <w:pStyle w:val="ListParagraph"/>
        <w:spacing w:after="0" w:line="240" w:lineRule="auto"/>
        <w:ind w:left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B95CC2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DF1A7C" w:rsidRPr="00B95CC2" w:rsidRDefault="00DF1A7C" w:rsidP="00B95CC2">
      <w:pPr>
        <w:spacing w:after="0" w:line="240" w:lineRule="auto"/>
        <w:ind w:left="2490"/>
        <w:rPr>
          <w:rFonts w:ascii="Times New Roman" w:hAnsi="Times New Roman"/>
          <w:b/>
          <w:sz w:val="28"/>
          <w:szCs w:val="28"/>
        </w:rPr>
      </w:pP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1.1. Документы </w:t>
      </w:r>
      <w:r w:rsidRPr="00F60DE9">
        <w:rPr>
          <w:rFonts w:ascii="Times New Roman" w:hAnsi="Times New Roman"/>
          <w:iCs/>
          <w:sz w:val="28"/>
          <w:szCs w:val="28"/>
        </w:rPr>
        <w:t>администрации поселения</w:t>
      </w:r>
      <w:r w:rsidRPr="00F60DE9">
        <w:rPr>
          <w:rFonts w:ascii="Times New Roman" w:hAnsi="Times New Roman"/>
          <w:sz w:val="28"/>
          <w:szCs w:val="28"/>
        </w:rPr>
        <w:t>, имеющие историческое, культурное, научное, социальное, экономическое и политическое значение, являются частью Архивного фонда Российской Федерации и подлежат п</w:t>
      </w:r>
      <w:r w:rsidRPr="00F60DE9">
        <w:rPr>
          <w:rFonts w:ascii="Times New Roman" w:hAnsi="Times New Roman"/>
          <w:sz w:val="28"/>
          <w:szCs w:val="28"/>
        </w:rPr>
        <w:t>о</w:t>
      </w:r>
      <w:r w:rsidRPr="00F60DE9">
        <w:rPr>
          <w:rFonts w:ascii="Times New Roman" w:hAnsi="Times New Roman"/>
          <w:sz w:val="28"/>
          <w:szCs w:val="28"/>
        </w:rPr>
        <w:t>стоянному хранению в муниципальном архиве Ханты-Мансийского ра</w:t>
      </w:r>
      <w:r w:rsidRPr="00F60DE9">
        <w:rPr>
          <w:rFonts w:ascii="Times New Roman" w:hAnsi="Times New Roman"/>
          <w:sz w:val="28"/>
          <w:szCs w:val="28"/>
        </w:rPr>
        <w:t>й</w:t>
      </w:r>
      <w:r w:rsidRPr="00F60DE9">
        <w:rPr>
          <w:rFonts w:ascii="Times New Roman" w:hAnsi="Times New Roman"/>
          <w:sz w:val="28"/>
          <w:szCs w:val="28"/>
        </w:rPr>
        <w:t>она.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До передачи на постоянное хранение в муниципальный архив Ханты-Мансийского района эти документы временно, в пределах сроков, уст</w:t>
      </w:r>
      <w:r w:rsidRPr="00F60DE9">
        <w:rPr>
          <w:rFonts w:ascii="Times New Roman" w:hAnsi="Times New Roman"/>
          <w:sz w:val="28"/>
          <w:szCs w:val="28"/>
        </w:rPr>
        <w:t>а</w:t>
      </w:r>
      <w:r w:rsidRPr="00F60DE9">
        <w:rPr>
          <w:rFonts w:ascii="Times New Roman" w:hAnsi="Times New Roman"/>
          <w:sz w:val="28"/>
          <w:szCs w:val="28"/>
        </w:rPr>
        <w:t>новленных законодательством об архивном деле в Российской Федерации, хранятся в архиве </w:t>
      </w:r>
      <w:r w:rsidRPr="00F60DE9">
        <w:rPr>
          <w:rFonts w:ascii="Times New Roman" w:hAnsi="Times New Roman"/>
          <w:iCs/>
          <w:sz w:val="28"/>
          <w:szCs w:val="28"/>
        </w:rPr>
        <w:t>администрации</w:t>
      </w:r>
      <w:r w:rsidRPr="00F60DE9">
        <w:rPr>
          <w:rFonts w:ascii="Times New Roman" w:hAnsi="Times New Roman"/>
          <w:sz w:val="28"/>
          <w:szCs w:val="28"/>
        </w:rPr>
        <w:t xml:space="preserve"> 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F60DE9">
        <w:rPr>
          <w:rFonts w:ascii="Times New Roman" w:hAnsi="Times New Roman"/>
          <w:sz w:val="28"/>
          <w:szCs w:val="28"/>
        </w:rPr>
        <w:t xml:space="preserve"> (далее-</w:t>
      </w:r>
      <w:r w:rsidRPr="00F60DE9">
        <w:rPr>
          <w:rFonts w:ascii="Times New Roman" w:hAnsi="Times New Roman"/>
          <w:iCs/>
          <w:sz w:val="28"/>
          <w:szCs w:val="28"/>
        </w:rPr>
        <w:t>администрация поселения</w:t>
      </w:r>
      <w:r w:rsidRPr="00F60DE9">
        <w:rPr>
          <w:rFonts w:ascii="Times New Roman" w:hAnsi="Times New Roman"/>
          <w:sz w:val="28"/>
          <w:szCs w:val="28"/>
        </w:rPr>
        <w:t>).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1.2. </w:t>
      </w:r>
      <w:r w:rsidRPr="00F60DE9">
        <w:rPr>
          <w:rFonts w:ascii="Times New Roman" w:hAnsi="Times New Roman"/>
          <w:iCs/>
          <w:sz w:val="28"/>
          <w:szCs w:val="28"/>
        </w:rPr>
        <w:t>Администрация</w:t>
      </w:r>
      <w:r w:rsidRPr="00F60DE9">
        <w:rPr>
          <w:rFonts w:ascii="Times New Roman" w:hAnsi="Times New Roman"/>
          <w:sz w:val="28"/>
          <w:szCs w:val="28"/>
        </w:rPr>
        <w:t> поселения обеспечивает сохранность, учет, о</w:t>
      </w:r>
      <w:r w:rsidRPr="00F60DE9">
        <w:rPr>
          <w:rFonts w:ascii="Times New Roman" w:hAnsi="Times New Roman"/>
          <w:sz w:val="28"/>
          <w:szCs w:val="28"/>
        </w:rPr>
        <w:t>т</w:t>
      </w:r>
      <w:r w:rsidRPr="00F60DE9">
        <w:rPr>
          <w:rFonts w:ascii="Times New Roman" w:hAnsi="Times New Roman"/>
          <w:sz w:val="28"/>
          <w:szCs w:val="28"/>
        </w:rPr>
        <w:t>бор, упорядочение и использование документов Архивного фонда Росси</w:t>
      </w:r>
      <w:r w:rsidRPr="00F60DE9">
        <w:rPr>
          <w:rFonts w:ascii="Times New Roman" w:hAnsi="Times New Roman"/>
          <w:sz w:val="28"/>
          <w:szCs w:val="28"/>
        </w:rPr>
        <w:t>й</w:t>
      </w:r>
      <w:r w:rsidRPr="00F60DE9">
        <w:rPr>
          <w:rFonts w:ascii="Times New Roman" w:hAnsi="Times New Roman"/>
          <w:sz w:val="28"/>
          <w:szCs w:val="28"/>
        </w:rPr>
        <w:t>ской Федерации, образующихся в ее деятельности. В соответствии с зак</w:t>
      </w:r>
      <w:r w:rsidRPr="00F60DE9">
        <w:rPr>
          <w:rFonts w:ascii="Times New Roman" w:hAnsi="Times New Roman"/>
          <w:sz w:val="28"/>
          <w:szCs w:val="28"/>
        </w:rPr>
        <w:t>о</w:t>
      </w:r>
      <w:r w:rsidRPr="00F60DE9">
        <w:rPr>
          <w:rFonts w:ascii="Times New Roman" w:hAnsi="Times New Roman"/>
          <w:sz w:val="28"/>
          <w:szCs w:val="28"/>
        </w:rPr>
        <w:t>нодательством об архивном деле в Российской Федерации обеспечивает своевременную передачу этих документов на постоянное хранение в м</w:t>
      </w:r>
      <w:r w:rsidRPr="00F60DE9">
        <w:rPr>
          <w:rFonts w:ascii="Times New Roman" w:hAnsi="Times New Roman"/>
          <w:sz w:val="28"/>
          <w:szCs w:val="28"/>
        </w:rPr>
        <w:t>у</w:t>
      </w:r>
      <w:r w:rsidRPr="00F60DE9">
        <w:rPr>
          <w:rFonts w:ascii="Times New Roman" w:hAnsi="Times New Roman"/>
          <w:sz w:val="28"/>
          <w:szCs w:val="28"/>
        </w:rPr>
        <w:t>ниципальный архив Ханты-Мансийского района.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Все работы, связанные с подготовкой, транспортировкой и перед</w:t>
      </w:r>
      <w:r w:rsidRPr="00F60DE9">
        <w:rPr>
          <w:rFonts w:ascii="Times New Roman" w:hAnsi="Times New Roman"/>
          <w:sz w:val="28"/>
          <w:szCs w:val="28"/>
        </w:rPr>
        <w:t>а</w:t>
      </w:r>
      <w:r w:rsidRPr="00F60DE9">
        <w:rPr>
          <w:rFonts w:ascii="Times New Roman" w:hAnsi="Times New Roman"/>
          <w:sz w:val="28"/>
          <w:szCs w:val="28"/>
        </w:rPr>
        <w:t>чей архивных документов, производятся за счет </w:t>
      </w:r>
      <w:r w:rsidRPr="00F60DE9">
        <w:rPr>
          <w:rFonts w:ascii="Times New Roman" w:hAnsi="Times New Roman"/>
          <w:iCs/>
          <w:sz w:val="28"/>
          <w:szCs w:val="28"/>
        </w:rPr>
        <w:t>администрации поселения</w:t>
      </w:r>
      <w:r w:rsidRPr="00F60DE9">
        <w:rPr>
          <w:rFonts w:ascii="Times New Roman" w:hAnsi="Times New Roman"/>
          <w:sz w:val="28"/>
          <w:szCs w:val="28"/>
        </w:rPr>
        <w:t>.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За утрату и порчу документов Архивного фонда Российской Федер</w:t>
      </w:r>
      <w:r w:rsidRPr="00F60DE9">
        <w:rPr>
          <w:rFonts w:ascii="Times New Roman" w:hAnsi="Times New Roman"/>
          <w:sz w:val="28"/>
          <w:szCs w:val="28"/>
        </w:rPr>
        <w:t>а</w:t>
      </w:r>
      <w:r w:rsidRPr="00F60DE9">
        <w:rPr>
          <w:rFonts w:ascii="Times New Roman" w:hAnsi="Times New Roman"/>
          <w:sz w:val="28"/>
          <w:szCs w:val="28"/>
        </w:rPr>
        <w:t>ции должностные лица </w:t>
      </w:r>
      <w:r w:rsidRPr="00F60DE9">
        <w:rPr>
          <w:rFonts w:ascii="Times New Roman" w:hAnsi="Times New Roman"/>
          <w:iCs/>
          <w:sz w:val="28"/>
          <w:szCs w:val="28"/>
        </w:rPr>
        <w:t>администрации</w:t>
      </w:r>
      <w:r w:rsidRPr="00F60DE9">
        <w:rPr>
          <w:rFonts w:ascii="Times New Roman" w:hAnsi="Times New Roman"/>
          <w:sz w:val="28"/>
          <w:szCs w:val="28"/>
        </w:rPr>
        <w:t> поселения несут ответственность в соответствии с законодательством Российской Федерации.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1.3. В </w:t>
      </w:r>
      <w:r w:rsidRPr="00F60DE9">
        <w:rPr>
          <w:rFonts w:ascii="Times New Roman" w:hAnsi="Times New Roman"/>
          <w:iCs/>
          <w:sz w:val="28"/>
          <w:szCs w:val="28"/>
        </w:rPr>
        <w:t>администрации</w:t>
      </w:r>
      <w:r w:rsidRPr="00F60DE9">
        <w:rPr>
          <w:rFonts w:ascii="Times New Roman" w:hAnsi="Times New Roman"/>
          <w:sz w:val="28"/>
          <w:szCs w:val="28"/>
        </w:rPr>
        <w:t> поселения для хранения документов Архивн</w:t>
      </w:r>
      <w:r w:rsidRPr="00F60DE9">
        <w:rPr>
          <w:rFonts w:ascii="Times New Roman" w:hAnsi="Times New Roman"/>
          <w:sz w:val="28"/>
          <w:szCs w:val="28"/>
        </w:rPr>
        <w:t>о</w:t>
      </w:r>
      <w:r w:rsidRPr="00F60DE9">
        <w:rPr>
          <w:rFonts w:ascii="Times New Roman" w:hAnsi="Times New Roman"/>
          <w:sz w:val="28"/>
          <w:szCs w:val="28"/>
        </w:rPr>
        <w:t>го фонда и законченных делопроизводством документов практического н</w:t>
      </w:r>
      <w:r w:rsidRPr="00F60DE9">
        <w:rPr>
          <w:rFonts w:ascii="Times New Roman" w:hAnsi="Times New Roman"/>
          <w:sz w:val="28"/>
          <w:szCs w:val="28"/>
        </w:rPr>
        <w:t>а</w:t>
      </w:r>
      <w:r w:rsidRPr="00F60DE9">
        <w:rPr>
          <w:rFonts w:ascii="Times New Roman" w:hAnsi="Times New Roman"/>
          <w:sz w:val="28"/>
          <w:szCs w:val="28"/>
        </w:rPr>
        <w:t>значения, их отбора, учета, использования и подготовки к передаче на п</w:t>
      </w:r>
      <w:r w:rsidRPr="00F60DE9">
        <w:rPr>
          <w:rFonts w:ascii="Times New Roman" w:hAnsi="Times New Roman"/>
          <w:sz w:val="28"/>
          <w:szCs w:val="28"/>
        </w:rPr>
        <w:t>о</w:t>
      </w:r>
      <w:r w:rsidRPr="00F60DE9">
        <w:rPr>
          <w:rFonts w:ascii="Times New Roman" w:hAnsi="Times New Roman"/>
          <w:sz w:val="28"/>
          <w:szCs w:val="28"/>
        </w:rPr>
        <w:t>стоянное хранение в муниципальный архив Ханты-Мансийского района создается архив.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iCs/>
          <w:sz w:val="28"/>
          <w:szCs w:val="28"/>
        </w:rPr>
        <w:t>Администрация</w:t>
      </w:r>
      <w:r w:rsidRPr="00F60DE9">
        <w:rPr>
          <w:rFonts w:ascii="Times New Roman" w:hAnsi="Times New Roman"/>
          <w:sz w:val="28"/>
          <w:szCs w:val="28"/>
        </w:rPr>
        <w:t> поселения обеспечивает архив необходимым пом</w:t>
      </w:r>
      <w:r w:rsidRPr="00F60DE9">
        <w:rPr>
          <w:rFonts w:ascii="Times New Roman" w:hAnsi="Times New Roman"/>
          <w:sz w:val="28"/>
          <w:szCs w:val="28"/>
        </w:rPr>
        <w:t>е</w:t>
      </w:r>
      <w:r w:rsidRPr="00F60DE9">
        <w:rPr>
          <w:rFonts w:ascii="Times New Roman" w:hAnsi="Times New Roman"/>
          <w:sz w:val="28"/>
          <w:szCs w:val="28"/>
        </w:rPr>
        <w:t>щением, оборудованием.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1.4. Архив </w:t>
      </w:r>
      <w:r w:rsidRPr="00F60DE9">
        <w:rPr>
          <w:rFonts w:ascii="Times New Roman" w:hAnsi="Times New Roman"/>
          <w:iCs/>
          <w:sz w:val="28"/>
          <w:szCs w:val="28"/>
        </w:rPr>
        <w:t xml:space="preserve">администрации поселения </w:t>
      </w:r>
      <w:r w:rsidRPr="00F60DE9">
        <w:rPr>
          <w:rFonts w:ascii="Times New Roman" w:hAnsi="Times New Roman"/>
          <w:sz w:val="28"/>
          <w:szCs w:val="28"/>
        </w:rPr>
        <w:t>создается либо как самосто</w:t>
      </w:r>
      <w:r w:rsidRPr="00F60DE9">
        <w:rPr>
          <w:rFonts w:ascii="Times New Roman" w:hAnsi="Times New Roman"/>
          <w:sz w:val="28"/>
          <w:szCs w:val="28"/>
        </w:rPr>
        <w:t>я</w:t>
      </w:r>
      <w:r w:rsidRPr="00F60DE9">
        <w:rPr>
          <w:rFonts w:ascii="Times New Roman" w:hAnsi="Times New Roman"/>
          <w:sz w:val="28"/>
          <w:szCs w:val="28"/>
        </w:rPr>
        <w:t>тельное подразделение, либо его функции возлагаются на лицо, ответс</w:t>
      </w:r>
      <w:r w:rsidRPr="00F60DE9">
        <w:rPr>
          <w:rFonts w:ascii="Times New Roman" w:hAnsi="Times New Roman"/>
          <w:sz w:val="28"/>
          <w:szCs w:val="28"/>
        </w:rPr>
        <w:t>т</w:t>
      </w:r>
      <w:r w:rsidRPr="00F60DE9">
        <w:rPr>
          <w:rFonts w:ascii="Times New Roman" w:hAnsi="Times New Roman"/>
          <w:sz w:val="28"/>
          <w:szCs w:val="28"/>
        </w:rPr>
        <w:t>венное за ведение архива</w:t>
      </w:r>
      <w:r w:rsidRPr="00F60DE9">
        <w:rPr>
          <w:rFonts w:ascii="Times New Roman" w:hAnsi="Times New Roman"/>
          <w:iCs/>
          <w:sz w:val="28"/>
          <w:szCs w:val="28"/>
        </w:rPr>
        <w:t xml:space="preserve"> администрации поселения</w:t>
      </w:r>
      <w:r w:rsidRPr="00F60DE9">
        <w:rPr>
          <w:rFonts w:ascii="Times New Roman" w:hAnsi="Times New Roman"/>
          <w:sz w:val="28"/>
          <w:szCs w:val="28"/>
        </w:rPr>
        <w:t>.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1.5. В своей работе архив </w:t>
      </w:r>
      <w:r w:rsidRPr="00F60DE9">
        <w:rPr>
          <w:rFonts w:ascii="Times New Roman" w:hAnsi="Times New Roman"/>
          <w:iCs/>
          <w:sz w:val="28"/>
          <w:szCs w:val="28"/>
        </w:rPr>
        <w:t>администрации</w:t>
      </w:r>
      <w:r w:rsidRPr="00F60DE9">
        <w:rPr>
          <w:rFonts w:ascii="Times New Roman" w:hAnsi="Times New Roman"/>
          <w:sz w:val="28"/>
          <w:szCs w:val="28"/>
        </w:rPr>
        <w:t> поселения руководствуется Федеральным законом от 22.10.2004 г. № 125-ФЗ «Об архивном деле в Российской Федерации»,</w:t>
      </w:r>
      <w:r w:rsidRPr="00F60DE9">
        <w:rPr>
          <w:rFonts w:ascii="Times New Roman" w:hAnsi="Times New Roman"/>
          <w:sz w:val="24"/>
          <w:szCs w:val="24"/>
        </w:rPr>
        <w:t xml:space="preserve"> </w:t>
      </w:r>
      <w:r w:rsidRPr="00F60DE9">
        <w:rPr>
          <w:rFonts w:ascii="Times New Roman" w:hAnsi="Times New Roman"/>
          <w:sz w:val="28"/>
          <w:szCs w:val="28"/>
        </w:rPr>
        <w:t>законами, нормативными правовыми актами Ро</w:t>
      </w:r>
      <w:r w:rsidRPr="00F60DE9">
        <w:rPr>
          <w:rFonts w:ascii="Times New Roman" w:hAnsi="Times New Roman"/>
          <w:sz w:val="28"/>
          <w:szCs w:val="28"/>
        </w:rPr>
        <w:t>с</w:t>
      </w:r>
      <w:r w:rsidRPr="00F60DE9">
        <w:rPr>
          <w:rFonts w:ascii="Times New Roman" w:hAnsi="Times New Roman"/>
          <w:sz w:val="28"/>
          <w:szCs w:val="28"/>
        </w:rPr>
        <w:t>сийской Федерации, Ханты-Мансийского автономного округа – Югры в сфере архивного дела и делопроизводства, правилами организации хран</w:t>
      </w:r>
      <w:r w:rsidRPr="00F60DE9">
        <w:rPr>
          <w:rFonts w:ascii="Times New Roman" w:hAnsi="Times New Roman"/>
          <w:sz w:val="28"/>
          <w:szCs w:val="28"/>
        </w:rPr>
        <w:t>е</w:t>
      </w:r>
      <w:r w:rsidRPr="00F60DE9">
        <w:rPr>
          <w:rFonts w:ascii="Times New Roman" w:hAnsi="Times New Roman"/>
          <w:sz w:val="28"/>
          <w:szCs w:val="28"/>
        </w:rPr>
        <w:t>ния, комплектования, учета и использования документов Архивного фонда Российской Федерации и других архивных документов в органах в гос</w:t>
      </w:r>
      <w:r w:rsidRPr="00F60DE9">
        <w:rPr>
          <w:rFonts w:ascii="Times New Roman" w:hAnsi="Times New Roman"/>
          <w:sz w:val="28"/>
          <w:szCs w:val="28"/>
        </w:rPr>
        <w:t>у</w:t>
      </w:r>
      <w:r w:rsidRPr="00F60DE9">
        <w:rPr>
          <w:rFonts w:ascii="Times New Roman" w:hAnsi="Times New Roman"/>
          <w:sz w:val="28"/>
          <w:szCs w:val="28"/>
        </w:rPr>
        <w:t>дарственных органах, органах местного самоуправления</w:t>
      </w:r>
      <w:bookmarkStart w:id="1" w:name="s01"/>
      <w:bookmarkEnd w:id="1"/>
      <w:r w:rsidRPr="00F60DE9">
        <w:rPr>
          <w:rFonts w:ascii="Times New Roman" w:hAnsi="Times New Roman"/>
          <w:sz w:val="28"/>
          <w:szCs w:val="28"/>
        </w:rPr>
        <w:t xml:space="preserve"> и организациях, правовыми актами главы сельского </w:t>
      </w:r>
      <w:r w:rsidRPr="00F60DE9">
        <w:rPr>
          <w:rFonts w:ascii="Times New Roman" w:hAnsi="Times New Roman"/>
          <w:iCs/>
          <w:sz w:val="28"/>
          <w:szCs w:val="28"/>
        </w:rPr>
        <w:t>поселения</w:t>
      </w:r>
      <w:r w:rsidRPr="00F60DE9">
        <w:rPr>
          <w:rFonts w:ascii="Times New Roman" w:hAnsi="Times New Roman"/>
          <w:sz w:val="28"/>
          <w:szCs w:val="28"/>
        </w:rPr>
        <w:t>, настоящим положением.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1.6. Положение об архиве </w:t>
      </w:r>
      <w:r w:rsidRPr="00F60DE9">
        <w:rPr>
          <w:rFonts w:ascii="Times New Roman" w:hAnsi="Times New Roman"/>
          <w:iCs/>
          <w:sz w:val="28"/>
          <w:szCs w:val="28"/>
        </w:rPr>
        <w:t>администрации</w:t>
      </w:r>
      <w:r w:rsidRPr="00F60DE9">
        <w:rPr>
          <w:rFonts w:ascii="Times New Roman" w:hAnsi="Times New Roman"/>
          <w:sz w:val="28"/>
          <w:szCs w:val="28"/>
        </w:rPr>
        <w:t> поселения разрабатывае</w:t>
      </w:r>
      <w:r w:rsidRPr="00F60DE9">
        <w:rPr>
          <w:rFonts w:ascii="Times New Roman" w:hAnsi="Times New Roman"/>
          <w:sz w:val="28"/>
          <w:szCs w:val="28"/>
        </w:rPr>
        <w:t>т</w:t>
      </w:r>
      <w:r w:rsidRPr="00F60DE9">
        <w:rPr>
          <w:rFonts w:ascii="Times New Roman" w:hAnsi="Times New Roman"/>
          <w:sz w:val="28"/>
          <w:szCs w:val="28"/>
        </w:rPr>
        <w:t>ся на основании Примерного положения и утверждается главой сельск</w:t>
      </w:r>
      <w:r w:rsidRPr="00F60DE9">
        <w:rPr>
          <w:rFonts w:ascii="Times New Roman" w:hAnsi="Times New Roman"/>
          <w:sz w:val="28"/>
          <w:szCs w:val="28"/>
        </w:rPr>
        <w:t>о</w:t>
      </w:r>
      <w:r w:rsidRPr="00F60DE9">
        <w:rPr>
          <w:rFonts w:ascii="Times New Roman" w:hAnsi="Times New Roman"/>
          <w:sz w:val="28"/>
          <w:szCs w:val="28"/>
        </w:rPr>
        <w:t>го </w:t>
      </w:r>
      <w:r w:rsidRPr="00F60DE9">
        <w:rPr>
          <w:rFonts w:ascii="Times New Roman" w:hAnsi="Times New Roman"/>
          <w:iCs/>
          <w:sz w:val="28"/>
          <w:szCs w:val="28"/>
        </w:rPr>
        <w:t>поселения</w:t>
      </w:r>
      <w:r w:rsidRPr="00F60DE9">
        <w:rPr>
          <w:rFonts w:ascii="Times New Roman" w:hAnsi="Times New Roman"/>
          <w:sz w:val="28"/>
          <w:szCs w:val="28"/>
        </w:rPr>
        <w:t>.</w:t>
      </w:r>
    </w:p>
    <w:p w:rsidR="00DF1A7C" w:rsidRPr="00F60DE9" w:rsidRDefault="00DF1A7C" w:rsidP="00F60DE9">
      <w:pPr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DF1A7C" w:rsidRPr="00F60DE9" w:rsidRDefault="00DF1A7C" w:rsidP="00236BDB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DE9">
        <w:rPr>
          <w:rFonts w:ascii="Times New Roman" w:hAnsi="Times New Roman"/>
          <w:b/>
          <w:sz w:val="28"/>
          <w:szCs w:val="28"/>
        </w:rPr>
        <w:t>Состав документов архива администрации поселения</w:t>
      </w:r>
    </w:p>
    <w:p w:rsidR="00DF1A7C" w:rsidRPr="00F60DE9" w:rsidRDefault="00DF1A7C" w:rsidP="00F60DE9">
      <w:pPr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 xml:space="preserve">     2.1. Для организации архивного дела в администрации поселения разр</w:t>
      </w:r>
      <w:r w:rsidRPr="00F60DE9">
        <w:rPr>
          <w:rFonts w:ascii="Times New Roman" w:hAnsi="Times New Roman"/>
          <w:sz w:val="28"/>
          <w:szCs w:val="28"/>
        </w:rPr>
        <w:t>а</w:t>
      </w:r>
      <w:r w:rsidRPr="00F60DE9">
        <w:rPr>
          <w:rFonts w:ascii="Times New Roman" w:hAnsi="Times New Roman"/>
          <w:sz w:val="28"/>
          <w:szCs w:val="28"/>
        </w:rPr>
        <w:t>батываются: положение об архиве администрации поселения, положение об экспертной комиссии, номенклатура дел администрации поселения, с</w:t>
      </w:r>
      <w:r w:rsidRPr="00F60DE9">
        <w:rPr>
          <w:rFonts w:ascii="Times New Roman" w:hAnsi="Times New Roman"/>
          <w:sz w:val="28"/>
          <w:szCs w:val="28"/>
        </w:rPr>
        <w:t>о</w:t>
      </w:r>
      <w:r w:rsidRPr="00F60DE9">
        <w:rPr>
          <w:rFonts w:ascii="Times New Roman" w:hAnsi="Times New Roman"/>
          <w:sz w:val="28"/>
          <w:szCs w:val="28"/>
        </w:rPr>
        <w:t>ставляются описи дел постоянного срока хранения и по личному составу администрации поселения, акты о выделении к уничтожению документов и дел с истекшими сроками хранения.</w:t>
      </w: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 xml:space="preserve">     2.2.  К документам органов местного самоуправления постоянного ср</w:t>
      </w:r>
      <w:r w:rsidRPr="00F60D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F60DE9">
        <w:rPr>
          <w:rFonts w:ascii="Times New Roman" w:hAnsi="Times New Roman"/>
          <w:sz w:val="28"/>
          <w:szCs w:val="28"/>
        </w:rPr>
        <w:t>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DE9">
        <w:rPr>
          <w:rFonts w:ascii="Times New Roman" w:hAnsi="Times New Roman"/>
          <w:sz w:val="28"/>
          <w:szCs w:val="28"/>
        </w:rPr>
        <w:t>относятся:</w:t>
      </w:r>
      <w:r w:rsidRPr="00F60DE9">
        <w:rPr>
          <w:rFonts w:ascii="Times New Roman" w:hAnsi="Times New Roman"/>
          <w:sz w:val="28"/>
          <w:szCs w:val="28"/>
        </w:rPr>
        <w:br/>
        <w:t>а) нормативно-правовые документы, организационно-распорядительные документы: Устав сельского поселения, регламент работы, протоколы з</w:t>
      </w:r>
      <w:r w:rsidRPr="00F60DE9">
        <w:rPr>
          <w:rFonts w:ascii="Times New Roman" w:hAnsi="Times New Roman"/>
          <w:sz w:val="28"/>
          <w:szCs w:val="28"/>
        </w:rPr>
        <w:t>а</w:t>
      </w:r>
      <w:r w:rsidRPr="00F60DE9">
        <w:rPr>
          <w:rFonts w:ascii="Times New Roman" w:hAnsi="Times New Roman"/>
          <w:sz w:val="28"/>
          <w:szCs w:val="28"/>
        </w:rPr>
        <w:t>седаний, постановления, распоряжения администрации сельского посел</w:t>
      </w:r>
      <w:r w:rsidRPr="00F60DE9">
        <w:rPr>
          <w:rFonts w:ascii="Times New Roman" w:hAnsi="Times New Roman"/>
          <w:sz w:val="28"/>
          <w:szCs w:val="28"/>
        </w:rPr>
        <w:t>е</w:t>
      </w:r>
      <w:r w:rsidRPr="00F60DE9">
        <w:rPr>
          <w:rFonts w:ascii="Times New Roman" w:hAnsi="Times New Roman"/>
          <w:sz w:val="28"/>
          <w:szCs w:val="28"/>
        </w:rPr>
        <w:t>ния, протоколы, решения сходов граждан и др.;</w:t>
      </w:r>
      <w:r w:rsidRPr="00F60DE9">
        <w:rPr>
          <w:rFonts w:ascii="Times New Roman" w:hAnsi="Times New Roman"/>
          <w:sz w:val="28"/>
          <w:szCs w:val="28"/>
        </w:rPr>
        <w:br/>
        <w:t>б) аналитические и планово-отчетные документы: планы и отчеты о работе администрации поселения, статистические отчеты по всем направлениям деятельности, годовые бухгалтерские отчеты и др.;</w:t>
      </w:r>
      <w:r w:rsidRPr="00F60DE9">
        <w:rPr>
          <w:rFonts w:ascii="Times New Roman" w:hAnsi="Times New Roman"/>
          <w:sz w:val="28"/>
          <w:szCs w:val="28"/>
        </w:rPr>
        <w:br/>
        <w:t>в) научно-справочный аппарат (описи дел, документов) к документам а</w:t>
      </w:r>
      <w:r w:rsidRPr="00F60DE9">
        <w:rPr>
          <w:rFonts w:ascii="Times New Roman" w:hAnsi="Times New Roman"/>
          <w:sz w:val="28"/>
          <w:szCs w:val="28"/>
        </w:rPr>
        <w:t>р</w:t>
      </w:r>
      <w:r w:rsidRPr="00F60DE9">
        <w:rPr>
          <w:rFonts w:ascii="Times New Roman" w:hAnsi="Times New Roman"/>
          <w:sz w:val="28"/>
          <w:szCs w:val="28"/>
        </w:rPr>
        <w:t>хива;</w:t>
      </w:r>
      <w:r w:rsidRPr="00F60DE9">
        <w:rPr>
          <w:rFonts w:ascii="Times New Roman" w:hAnsi="Times New Roman"/>
          <w:sz w:val="28"/>
          <w:szCs w:val="28"/>
        </w:rPr>
        <w:br/>
        <w:t>г) документы, фиксирующие наличие и движение муниципальной собс</w:t>
      </w:r>
      <w:r w:rsidRPr="00F60DE9">
        <w:rPr>
          <w:rFonts w:ascii="Times New Roman" w:hAnsi="Times New Roman"/>
          <w:sz w:val="28"/>
          <w:szCs w:val="28"/>
        </w:rPr>
        <w:t>т</w:t>
      </w:r>
      <w:r w:rsidRPr="00F60DE9">
        <w:rPr>
          <w:rFonts w:ascii="Times New Roman" w:hAnsi="Times New Roman"/>
          <w:sz w:val="28"/>
          <w:szCs w:val="28"/>
        </w:rPr>
        <w:t>венности сельского поселения и другие виды документов;</w:t>
      </w: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е) документы постоянного хранения и по личному составу учреждений-предшественников;</w:t>
      </w:r>
      <w:r w:rsidRPr="00F60DE9">
        <w:rPr>
          <w:rFonts w:ascii="Times New Roman" w:hAnsi="Times New Roman"/>
          <w:sz w:val="28"/>
          <w:szCs w:val="28"/>
        </w:rPr>
        <w:br/>
        <w:t>ж) документы постоянного хранения и по личному составу ликвидирова</w:t>
      </w:r>
      <w:r w:rsidRPr="00F60DE9">
        <w:rPr>
          <w:rFonts w:ascii="Times New Roman" w:hAnsi="Times New Roman"/>
          <w:sz w:val="28"/>
          <w:szCs w:val="28"/>
        </w:rPr>
        <w:t>н</w:t>
      </w:r>
      <w:r w:rsidRPr="00F60DE9">
        <w:rPr>
          <w:rFonts w:ascii="Times New Roman" w:hAnsi="Times New Roman"/>
          <w:sz w:val="28"/>
          <w:szCs w:val="28"/>
        </w:rPr>
        <w:t>ных учреждений, непосредственно подчиненных администрации сельского поселения.</w:t>
      </w: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 xml:space="preserve">    К документам долговременного срока хранения относятся распоряжения (приказы) по личному составу, лицевые счета (ведомости) по начислению заработной платы, личные дела, личные карточки сотрудников, похозяйс</w:t>
      </w:r>
      <w:r w:rsidRPr="00F60DE9">
        <w:rPr>
          <w:rFonts w:ascii="Times New Roman" w:hAnsi="Times New Roman"/>
          <w:sz w:val="28"/>
          <w:szCs w:val="28"/>
        </w:rPr>
        <w:t>т</w:t>
      </w:r>
      <w:r w:rsidRPr="00F60DE9">
        <w:rPr>
          <w:rFonts w:ascii="Times New Roman" w:hAnsi="Times New Roman"/>
          <w:sz w:val="28"/>
          <w:szCs w:val="28"/>
        </w:rPr>
        <w:t>венные книги, документы по приватизации жилья и др.</w:t>
      </w:r>
      <w:r w:rsidRPr="00F60DE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F60DE9">
        <w:rPr>
          <w:rFonts w:ascii="Times New Roman" w:hAnsi="Times New Roman"/>
          <w:sz w:val="28"/>
          <w:szCs w:val="28"/>
        </w:rPr>
        <w:t>До передачи на муниципальное хранение документы постоянного хр</w:t>
      </w:r>
      <w:r w:rsidRPr="00F60DE9">
        <w:rPr>
          <w:rFonts w:ascii="Times New Roman" w:hAnsi="Times New Roman"/>
          <w:sz w:val="28"/>
          <w:szCs w:val="28"/>
        </w:rPr>
        <w:t>а</w:t>
      </w:r>
      <w:r w:rsidRPr="00F60DE9">
        <w:rPr>
          <w:rFonts w:ascii="Times New Roman" w:hAnsi="Times New Roman"/>
          <w:sz w:val="28"/>
          <w:szCs w:val="28"/>
        </w:rPr>
        <w:t>нения временно, в течение 5 лет хранятся в администрации поселения.</w:t>
      </w: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 xml:space="preserve"> </w:t>
      </w:r>
      <w:r w:rsidRPr="00F60DE9">
        <w:rPr>
          <w:rFonts w:ascii="Times New Roman" w:hAnsi="Times New Roman"/>
          <w:sz w:val="28"/>
          <w:szCs w:val="28"/>
        </w:rPr>
        <w:tab/>
      </w: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ab/>
      </w:r>
      <w:r w:rsidRPr="00F60DE9">
        <w:rPr>
          <w:rFonts w:ascii="Times New Roman" w:hAnsi="Times New Roman"/>
          <w:sz w:val="28"/>
          <w:szCs w:val="28"/>
        </w:rPr>
        <w:tab/>
      </w:r>
      <w:r w:rsidRPr="00F60DE9">
        <w:rPr>
          <w:rFonts w:ascii="Times New Roman" w:hAnsi="Times New Roman"/>
          <w:b/>
          <w:sz w:val="28"/>
          <w:szCs w:val="28"/>
        </w:rPr>
        <w:t xml:space="preserve">     3. Задачи и функции архива администрации: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3.1. комплектование документами, состав которых предусмотрен разделом 2 настоящего положения;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3.2. учет, обеспечение сохранности, создание научно-справочного аппарата (описей дел, документов), использование документов, хранящи</w:t>
      </w:r>
      <w:r w:rsidRPr="00F60DE9">
        <w:rPr>
          <w:rFonts w:ascii="Times New Roman" w:hAnsi="Times New Roman"/>
          <w:sz w:val="28"/>
          <w:szCs w:val="28"/>
        </w:rPr>
        <w:t>х</w:t>
      </w:r>
      <w:r w:rsidRPr="00F60DE9">
        <w:rPr>
          <w:rFonts w:ascii="Times New Roman" w:hAnsi="Times New Roman"/>
          <w:sz w:val="28"/>
          <w:szCs w:val="28"/>
        </w:rPr>
        <w:t>ся в архиве</w:t>
      </w:r>
      <w:r w:rsidRPr="00F60D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0DE9">
        <w:rPr>
          <w:rFonts w:ascii="Times New Roman" w:hAnsi="Times New Roman"/>
          <w:iCs/>
          <w:sz w:val="28"/>
          <w:szCs w:val="28"/>
        </w:rPr>
        <w:t>администрации поселения</w:t>
      </w:r>
      <w:r w:rsidRPr="00F60DE9">
        <w:rPr>
          <w:rFonts w:ascii="Times New Roman" w:hAnsi="Times New Roman"/>
          <w:sz w:val="28"/>
          <w:szCs w:val="28"/>
        </w:rPr>
        <w:t>;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3.3. подготовка и своевременная передача документов архивного фонда администрации поселения на постоянное хранение в муниципал</w:t>
      </w:r>
      <w:r w:rsidRPr="00F60DE9">
        <w:rPr>
          <w:rFonts w:ascii="Times New Roman" w:hAnsi="Times New Roman"/>
          <w:sz w:val="28"/>
          <w:szCs w:val="28"/>
        </w:rPr>
        <w:t>ь</w:t>
      </w:r>
      <w:r w:rsidRPr="00F60DE9">
        <w:rPr>
          <w:rFonts w:ascii="Times New Roman" w:hAnsi="Times New Roman"/>
          <w:sz w:val="28"/>
          <w:szCs w:val="28"/>
        </w:rPr>
        <w:t>ный архив Ханты-Мансийского района с соблюдением требований, уст</w:t>
      </w:r>
      <w:r w:rsidRPr="00F60DE9">
        <w:rPr>
          <w:rFonts w:ascii="Times New Roman" w:hAnsi="Times New Roman"/>
          <w:sz w:val="28"/>
          <w:szCs w:val="28"/>
        </w:rPr>
        <w:t>а</w:t>
      </w:r>
      <w:r w:rsidRPr="00F60DE9">
        <w:rPr>
          <w:rFonts w:ascii="Times New Roman" w:hAnsi="Times New Roman"/>
          <w:sz w:val="28"/>
          <w:szCs w:val="28"/>
        </w:rPr>
        <w:t>навливаемых законодательством об архивном деле в Российской Федер</w:t>
      </w:r>
      <w:r w:rsidRPr="00F60DE9">
        <w:rPr>
          <w:rFonts w:ascii="Times New Roman" w:hAnsi="Times New Roman"/>
          <w:sz w:val="28"/>
          <w:szCs w:val="28"/>
        </w:rPr>
        <w:t>а</w:t>
      </w:r>
      <w:r w:rsidRPr="00F60DE9">
        <w:rPr>
          <w:rFonts w:ascii="Times New Roman" w:hAnsi="Times New Roman"/>
          <w:sz w:val="28"/>
          <w:szCs w:val="28"/>
        </w:rPr>
        <w:t>ции;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3.4. контроль за формированием и оформлением дел в делопроизво</w:t>
      </w:r>
      <w:r w:rsidRPr="00F60DE9">
        <w:rPr>
          <w:rFonts w:ascii="Times New Roman" w:hAnsi="Times New Roman"/>
          <w:sz w:val="28"/>
          <w:szCs w:val="28"/>
        </w:rPr>
        <w:t>д</w:t>
      </w:r>
      <w:r w:rsidRPr="00F60DE9">
        <w:rPr>
          <w:rFonts w:ascii="Times New Roman" w:hAnsi="Times New Roman"/>
          <w:sz w:val="28"/>
          <w:szCs w:val="28"/>
        </w:rPr>
        <w:t>стве </w:t>
      </w:r>
      <w:r w:rsidRPr="00F60DE9">
        <w:rPr>
          <w:rFonts w:ascii="Times New Roman" w:hAnsi="Times New Roman"/>
          <w:iCs/>
          <w:sz w:val="28"/>
          <w:szCs w:val="28"/>
        </w:rPr>
        <w:t>администрации поселения;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3.5. прием не позднее, чем через 3 года после завершения делопрои</w:t>
      </w:r>
      <w:r w:rsidRPr="00F60DE9">
        <w:rPr>
          <w:rFonts w:ascii="Times New Roman" w:hAnsi="Times New Roman"/>
          <w:sz w:val="28"/>
          <w:szCs w:val="28"/>
        </w:rPr>
        <w:t>з</w:t>
      </w:r>
      <w:r w:rsidRPr="00F60DE9">
        <w:rPr>
          <w:rFonts w:ascii="Times New Roman" w:hAnsi="Times New Roman"/>
          <w:sz w:val="28"/>
          <w:szCs w:val="28"/>
        </w:rPr>
        <w:t>водством, учет и хранение документов структурных отделов администр</w:t>
      </w:r>
      <w:r w:rsidRPr="00F60DE9">
        <w:rPr>
          <w:rFonts w:ascii="Times New Roman" w:hAnsi="Times New Roman"/>
          <w:sz w:val="28"/>
          <w:szCs w:val="28"/>
        </w:rPr>
        <w:t>а</w:t>
      </w:r>
      <w:r w:rsidRPr="00F60DE9">
        <w:rPr>
          <w:rFonts w:ascii="Times New Roman" w:hAnsi="Times New Roman"/>
          <w:sz w:val="28"/>
          <w:szCs w:val="28"/>
        </w:rPr>
        <w:t>ции поселения, обработанных в соответствии с требованиями, установле</w:t>
      </w:r>
      <w:r w:rsidRPr="00F60DE9">
        <w:rPr>
          <w:rFonts w:ascii="Times New Roman" w:hAnsi="Times New Roman"/>
          <w:sz w:val="28"/>
          <w:szCs w:val="28"/>
        </w:rPr>
        <w:t>н</w:t>
      </w:r>
      <w:r w:rsidRPr="00F60DE9">
        <w:rPr>
          <w:rFonts w:ascii="Times New Roman" w:hAnsi="Times New Roman"/>
          <w:sz w:val="28"/>
          <w:szCs w:val="28"/>
        </w:rPr>
        <w:t>ными законодательством об архивном деле в Российской Федерации;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3.6. разработка и согласование с муниципальным архивом Ханты-Мансийского района графика предоставления описей на утверждение эк</w:t>
      </w:r>
      <w:r w:rsidRPr="00F60DE9">
        <w:rPr>
          <w:rFonts w:ascii="Times New Roman" w:hAnsi="Times New Roman"/>
          <w:sz w:val="28"/>
          <w:szCs w:val="28"/>
        </w:rPr>
        <w:t>с</w:t>
      </w:r>
      <w:r w:rsidRPr="00F60DE9">
        <w:rPr>
          <w:rFonts w:ascii="Times New Roman" w:hAnsi="Times New Roman"/>
          <w:sz w:val="28"/>
          <w:szCs w:val="28"/>
        </w:rPr>
        <w:t xml:space="preserve">пертной комиссией </w:t>
      </w:r>
      <w:r w:rsidRPr="00F60DE9">
        <w:rPr>
          <w:rFonts w:ascii="Times New Roman" w:hAnsi="Times New Roman"/>
          <w:sz w:val="28"/>
        </w:rPr>
        <w:t>Службы по делам архивов Ханты-Мансийского авт</w:t>
      </w:r>
      <w:r w:rsidRPr="00F60DE9">
        <w:rPr>
          <w:rFonts w:ascii="Times New Roman" w:hAnsi="Times New Roman"/>
          <w:sz w:val="28"/>
        </w:rPr>
        <w:t>о</w:t>
      </w:r>
      <w:r w:rsidRPr="00F60DE9">
        <w:rPr>
          <w:rFonts w:ascii="Times New Roman" w:hAnsi="Times New Roman"/>
          <w:sz w:val="28"/>
        </w:rPr>
        <w:t xml:space="preserve">номного округа - Югры </w:t>
      </w:r>
      <w:r w:rsidRPr="00F60DE9">
        <w:rPr>
          <w:rFonts w:ascii="Times New Roman" w:hAnsi="Times New Roman"/>
          <w:sz w:val="28"/>
          <w:szCs w:val="28"/>
        </w:rPr>
        <w:t>и передачи документов Архивного фонда Росси</w:t>
      </w:r>
      <w:r w:rsidRPr="00F60DE9">
        <w:rPr>
          <w:rFonts w:ascii="Times New Roman" w:hAnsi="Times New Roman"/>
          <w:sz w:val="28"/>
          <w:szCs w:val="28"/>
        </w:rPr>
        <w:t>й</w:t>
      </w:r>
      <w:r w:rsidRPr="00F60DE9">
        <w:rPr>
          <w:rFonts w:ascii="Times New Roman" w:hAnsi="Times New Roman"/>
          <w:sz w:val="28"/>
          <w:szCs w:val="28"/>
        </w:rPr>
        <w:t>ской Федерации на постоянное хранение в муниципальный архив Ханты-Мансийского района;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3.7. составление и представление не позднее, чем через 2 года после завершения делопроизводством, годовых разделов описей дел постоянного хранения и по личному составу на рассмотрение экспертной комисс</w:t>
      </w:r>
      <w:r w:rsidRPr="00F60DE9">
        <w:rPr>
          <w:rFonts w:ascii="Times New Roman" w:hAnsi="Times New Roman"/>
          <w:sz w:val="28"/>
          <w:szCs w:val="28"/>
        </w:rPr>
        <w:t>и</w:t>
      </w:r>
      <w:r w:rsidRPr="00F60DE9">
        <w:rPr>
          <w:rFonts w:ascii="Times New Roman" w:hAnsi="Times New Roman"/>
          <w:sz w:val="28"/>
          <w:szCs w:val="28"/>
        </w:rPr>
        <w:t>ей </w:t>
      </w:r>
      <w:r w:rsidRPr="00F60DE9">
        <w:rPr>
          <w:rFonts w:ascii="Times New Roman" w:hAnsi="Times New Roman"/>
          <w:sz w:val="28"/>
        </w:rPr>
        <w:t>Службы по делам архивов Ханты-Мансийского автономного округа - Югры</w:t>
      </w:r>
      <w:r w:rsidRPr="00F60DE9">
        <w:rPr>
          <w:rFonts w:ascii="Times New Roman" w:hAnsi="Times New Roman"/>
          <w:sz w:val="28"/>
          <w:szCs w:val="28"/>
        </w:rPr>
        <w:t>;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3.8. осуществление учета и обеспечение полной сохранности прин</w:t>
      </w:r>
      <w:r w:rsidRPr="00F60DE9">
        <w:rPr>
          <w:rFonts w:ascii="Times New Roman" w:hAnsi="Times New Roman"/>
          <w:sz w:val="28"/>
          <w:szCs w:val="28"/>
        </w:rPr>
        <w:t>я</w:t>
      </w:r>
      <w:r w:rsidRPr="00F60DE9">
        <w:rPr>
          <w:rFonts w:ascii="Times New Roman" w:hAnsi="Times New Roman"/>
          <w:sz w:val="28"/>
          <w:szCs w:val="28"/>
        </w:rPr>
        <w:t>тых дел;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3.9. организация использования документов: информирование рук</w:t>
      </w:r>
      <w:r w:rsidRPr="00F60DE9">
        <w:rPr>
          <w:rFonts w:ascii="Times New Roman" w:hAnsi="Times New Roman"/>
          <w:sz w:val="28"/>
          <w:szCs w:val="28"/>
        </w:rPr>
        <w:t>о</w:t>
      </w:r>
      <w:r w:rsidRPr="00F60DE9">
        <w:rPr>
          <w:rFonts w:ascii="Times New Roman" w:hAnsi="Times New Roman"/>
          <w:sz w:val="28"/>
          <w:szCs w:val="28"/>
        </w:rPr>
        <w:t>водителя и работников </w:t>
      </w:r>
      <w:r w:rsidRPr="00F60DE9">
        <w:rPr>
          <w:rFonts w:ascii="Times New Roman" w:hAnsi="Times New Roman"/>
          <w:iCs/>
          <w:sz w:val="28"/>
          <w:szCs w:val="28"/>
        </w:rPr>
        <w:t>администрации</w:t>
      </w:r>
      <w:r w:rsidRPr="00F60DE9">
        <w:rPr>
          <w:rFonts w:ascii="Times New Roman" w:hAnsi="Times New Roman"/>
          <w:sz w:val="28"/>
          <w:szCs w:val="28"/>
        </w:rPr>
        <w:t> о составе и содержании документов архива </w:t>
      </w:r>
      <w:r w:rsidRPr="00F60DE9">
        <w:rPr>
          <w:rFonts w:ascii="Times New Roman" w:hAnsi="Times New Roman"/>
          <w:iCs/>
          <w:sz w:val="28"/>
          <w:szCs w:val="28"/>
        </w:rPr>
        <w:t>администрации поселения</w:t>
      </w:r>
      <w:r w:rsidRPr="00F60DE9">
        <w:rPr>
          <w:rFonts w:ascii="Times New Roman" w:hAnsi="Times New Roman"/>
          <w:sz w:val="28"/>
          <w:szCs w:val="28"/>
        </w:rPr>
        <w:t>;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3.10. выдача в установленном порядке дел, документов или копий документов в целях служебного использования;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3.11. исполнение запросов организаций и заявлений граждан об у</w:t>
      </w:r>
      <w:r w:rsidRPr="00F60DE9">
        <w:rPr>
          <w:rFonts w:ascii="Times New Roman" w:hAnsi="Times New Roman"/>
          <w:sz w:val="28"/>
          <w:szCs w:val="28"/>
        </w:rPr>
        <w:t>с</w:t>
      </w:r>
      <w:r w:rsidRPr="00F60DE9">
        <w:rPr>
          <w:rFonts w:ascii="Times New Roman" w:hAnsi="Times New Roman"/>
          <w:sz w:val="28"/>
          <w:szCs w:val="28"/>
        </w:rPr>
        <w:t>тановлении трудового стажа и по другим вопросам социально-правового характера, в установленном порядке выдача копий документов и архивных справок;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3.12. ведение учета использования документов, хранящихся в арх</w:t>
      </w:r>
      <w:r w:rsidRPr="00F60DE9">
        <w:rPr>
          <w:rFonts w:ascii="Times New Roman" w:hAnsi="Times New Roman"/>
          <w:sz w:val="28"/>
          <w:szCs w:val="28"/>
        </w:rPr>
        <w:t>и</w:t>
      </w:r>
      <w:r w:rsidRPr="00F60DE9">
        <w:rPr>
          <w:rFonts w:ascii="Times New Roman" w:hAnsi="Times New Roman"/>
          <w:sz w:val="28"/>
          <w:szCs w:val="28"/>
        </w:rPr>
        <w:t>ве </w:t>
      </w:r>
      <w:r w:rsidRPr="00F60DE9">
        <w:rPr>
          <w:rFonts w:ascii="Times New Roman" w:hAnsi="Times New Roman"/>
          <w:iCs/>
          <w:sz w:val="28"/>
          <w:szCs w:val="28"/>
        </w:rPr>
        <w:t>администрации поселения</w:t>
      </w:r>
      <w:r w:rsidRPr="00F60DE9">
        <w:rPr>
          <w:rFonts w:ascii="Times New Roman" w:hAnsi="Times New Roman"/>
          <w:sz w:val="28"/>
          <w:szCs w:val="28"/>
        </w:rPr>
        <w:t>;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3.13. проведение экспертизы ценности документов, хранящихся в архиве</w:t>
      </w:r>
      <w:r w:rsidRPr="00F60DE9">
        <w:rPr>
          <w:rFonts w:ascii="Times New Roman" w:hAnsi="Times New Roman"/>
          <w:iCs/>
          <w:sz w:val="28"/>
          <w:szCs w:val="28"/>
        </w:rPr>
        <w:t xml:space="preserve"> администрации поселения</w:t>
      </w:r>
      <w:r w:rsidRPr="00F60DE9">
        <w:rPr>
          <w:rFonts w:ascii="Times New Roman" w:hAnsi="Times New Roman"/>
          <w:sz w:val="28"/>
          <w:szCs w:val="28"/>
        </w:rPr>
        <w:t>, участие в работе экспертной коми</w:t>
      </w:r>
      <w:r w:rsidRPr="00F60DE9">
        <w:rPr>
          <w:rFonts w:ascii="Times New Roman" w:hAnsi="Times New Roman"/>
          <w:sz w:val="28"/>
          <w:szCs w:val="28"/>
        </w:rPr>
        <w:t>с</w:t>
      </w:r>
      <w:r w:rsidRPr="00F60DE9">
        <w:rPr>
          <w:rFonts w:ascii="Times New Roman" w:hAnsi="Times New Roman"/>
          <w:sz w:val="28"/>
          <w:szCs w:val="28"/>
        </w:rPr>
        <w:t>сии </w:t>
      </w:r>
      <w:r w:rsidRPr="00F60DE9">
        <w:rPr>
          <w:rFonts w:ascii="Times New Roman" w:hAnsi="Times New Roman"/>
          <w:iCs/>
          <w:sz w:val="28"/>
          <w:szCs w:val="28"/>
        </w:rPr>
        <w:t>администрации поселения</w:t>
      </w:r>
      <w:r w:rsidRPr="00F60DE9">
        <w:rPr>
          <w:rFonts w:ascii="Times New Roman" w:hAnsi="Times New Roman"/>
          <w:sz w:val="28"/>
          <w:szCs w:val="28"/>
        </w:rPr>
        <w:t>;</w:t>
      </w:r>
    </w:p>
    <w:p w:rsidR="00DF1A7C" w:rsidRPr="00F60DE9" w:rsidRDefault="00DF1A7C" w:rsidP="00F60D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3.14. представление в муниципальный архив Ханты-Мансийского района сведений о составе и объеме документов по установленной форме;</w:t>
      </w: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 xml:space="preserve">         3.15. подготовка и передача в установленном порядке на хранение в муниципальный архив Ханты-Мансийского района документов Архивного фонда Российской Федерации.</w:t>
      </w: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A7C" w:rsidRPr="00F60DE9" w:rsidRDefault="00DF1A7C" w:rsidP="00236BDB">
      <w:pPr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F60DE9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0DE9">
        <w:rPr>
          <w:rFonts w:ascii="Times New Roman" w:hAnsi="Times New Roman"/>
          <w:b/>
          <w:sz w:val="28"/>
          <w:szCs w:val="28"/>
        </w:rPr>
        <w:t>Права архива администрации поселения</w:t>
      </w:r>
    </w:p>
    <w:p w:rsidR="00DF1A7C" w:rsidRPr="00F60DE9" w:rsidRDefault="00DF1A7C" w:rsidP="00F60DE9">
      <w:pPr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 xml:space="preserve">       Для выполнения возложенных задач и функций архив администрации поселения имеет право:</w:t>
      </w: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4.1. требовать от структурных подразделений соблюдения установленных правил постановки делопроизводства и работы архива;</w:t>
      </w: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</w:t>
      </w:r>
      <w:r w:rsidRPr="00F60DE9">
        <w:rPr>
          <w:rFonts w:ascii="Times New Roman" w:hAnsi="Times New Roman"/>
          <w:sz w:val="28"/>
          <w:szCs w:val="28"/>
        </w:rPr>
        <w:t xml:space="preserve"> докладывать главе сельского поселения о состоянии делопроизводства и архива;</w:t>
      </w: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4.3. участвовать в работе ЭК и привлекать специалистов в качестве ко</w:t>
      </w:r>
      <w:r w:rsidRPr="00F60DE9">
        <w:rPr>
          <w:rFonts w:ascii="Times New Roman" w:hAnsi="Times New Roman"/>
          <w:sz w:val="28"/>
          <w:szCs w:val="28"/>
        </w:rPr>
        <w:t>н</w:t>
      </w:r>
      <w:r w:rsidRPr="00F60DE9">
        <w:rPr>
          <w:rFonts w:ascii="Times New Roman" w:hAnsi="Times New Roman"/>
          <w:sz w:val="28"/>
          <w:szCs w:val="28"/>
        </w:rPr>
        <w:t>сультантов;</w:t>
      </w: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4.4. принимать участие в проведении совещаний и семинаров работников сельских поселений по делопроизводству и архиву.</w:t>
      </w: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A7C" w:rsidRPr="00F60DE9" w:rsidRDefault="00DF1A7C" w:rsidP="00F60DE9">
      <w:pPr>
        <w:shd w:val="clear" w:color="auto" w:fill="FAFDFE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6BDB">
        <w:rPr>
          <w:rFonts w:ascii="Times New Roman" w:hAnsi="Times New Roman"/>
          <w:b/>
          <w:sz w:val="28"/>
          <w:szCs w:val="28"/>
        </w:rPr>
        <w:t>5. Порядок передачи документов в районный муниципальный архив</w:t>
      </w:r>
    </w:p>
    <w:p w:rsidR="00DF1A7C" w:rsidRPr="00F60DE9" w:rsidRDefault="00DF1A7C" w:rsidP="00F60DE9">
      <w:pPr>
        <w:shd w:val="clear" w:color="auto" w:fill="FAFDF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 xml:space="preserve">          5.1. Документы органов местного самоуправления сельского посел</w:t>
      </w:r>
      <w:r w:rsidRPr="00F60DE9">
        <w:rPr>
          <w:rFonts w:ascii="Times New Roman" w:hAnsi="Times New Roman"/>
          <w:sz w:val="28"/>
          <w:szCs w:val="28"/>
        </w:rPr>
        <w:t>е</w:t>
      </w:r>
      <w:r w:rsidRPr="00F60DE9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Кедровый</w:t>
      </w:r>
      <w:r w:rsidRPr="00F60DE9">
        <w:rPr>
          <w:rFonts w:ascii="Times New Roman" w:hAnsi="Times New Roman"/>
          <w:sz w:val="28"/>
          <w:szCs w:val="28"/>
        </w:rPr>
        <w:t xml:space="preserve"> по истечении сроков их временного хранения передаются на постоянное хранение в архивный отдел администрации Ханты-Мансийского района. </w:t>
      </w:r>
    </w:p>
    <w:p w:rsidR="00DF1A7C" w:rsidRPr="00F60DE9" w:rsidRDefault="00DF1A7C" w:rsidP="00F60D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5.2. Все работы, связанные с формированием и передачей архивных документов на постоянное хранение, в том числе с их упорядочением и транспортировкой, выполняются за счет администрации поселения.</w:t>
      </w:r>
    </w:p>
    <w:p w:rsidR="00DF1A7C" w:rsidRPr="00F60DE9" w:rsidRDefault="00DF1A7C" w:rsidP="00F60D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5.3. При реорганизации органов местного самоуправления архивные документы в упорядоченном состоянии передаются правопреемникам р</w:t>
      </w:r>
      <w:r w:rsidRPr="00F60DE9">
        <w:rPr>
          <w:rFonts w:ascii="Times New Roman" w:hAnsi="Times New Roman"/>
          <w:sz w:val="28"/>
          <w:szCs w:val="28"/>
        </w:rPr>
        <w:t>е</w:t>
      </w:r>
      <w:r w:rsidRPr="00F60DE9">
        <w:rPr>
          <w:rFonts w:ascii="Times New Roman" w:hAnsi="Times New Roman"/>
          <w:sz w:val="28"/>
          <w:szCs w:val="28"/>
        </w:rPr>
        <w:t xml:space="preserve">организуемых организаций. </w:t>
      </w:r>
    </w:p>
    <w:p w:rsidR="00DF1A7C" w:rsidRPr="00F60DE9" w:rsidRDefault="00DF1A7C" w:rsidP="00F440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5.4. При ликвидации органов местного самоуправления, включенные в состав Архивного фонда Российской Федерации документы, в том числе по личному составу, а также архивные документы, сроки временного хр</w:t>
      </w:r>
      <w:r w:rsidRPr="00F60DE9">
        <w:rPr>
          <w:rFonts w:ascii="Times New Roman" w:hAnsi="Times New Roman"/>
          <w:sz w:val="28"/>
          <w:szCs w:val="28"/>
        </w:rPr>
        <w:t>а</w:t>
      </w:r>
      <w:r w:rsidRPr="00F60DE9">
        <w:rPr>
          <w:rFonts w:ascii="Times New Roman" w:hAnsi="Times New Roman"/>
          <w:sz w:val="28"/>
          <w:szCs w:val="28"/>
        </w:rPr>
        <w:t>нения которых не истекли, в упорядоченном состоянии поступают на хр</w:t>
      </w:r>
      <w:r w:rsidRPr="00F60DE9">
        <w:rPr>
          <w:rFonts w:ascii="Times New Roman" w:hAnsi="Times New Roman"/>
          <w:sz w:val="28"/>
          <w:szCs w:val="28"/>
        </w:rPr>
        <w:t>а</w:t>
      </w:r>
      <w:r w:rsidRPr="00F60DE9">
        <w:rPr>
          <w:rFonts w:ascii="Times New Roman" w:hAnsi="Times New Roman"/>
          <w:sz w:val="28"/>
          <w:szCs w:val="28"/>
        </w:rPr>
        <w:t>нение в архивный отдел администрации Ханты-Мансийского района.</w:t>
      </w: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A7C" w:rsidRPr="00F60DE9" w:rsidRDefault="00DF1A7C" w:rsidP="00236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DE9">
        <w:rPr>
          <w:rFonts w:ascii="Times New Roman" w:hAnsi="Times New Roman"/>
          <w:b/>
          <w:sz w:val="28"/>
          <w:szCs w:val="28"/>
        </w:rPr>
        <w:t>6. Использование архивных документов</w:t>
      </w: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A7C" w:rsidRPr="00F60DE9" w:rsidRDefault="00DF1A7C" w:rsidP="00F60D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6.1. Администрация поселения при наличии соответствующих а</w:t>
      </w:r>
      <w:r w:rsidRPr="00F60DE9">
        <w:rPr>
          <w:rFonts w:ascii="Times New Roman" w:hAnsi="Times New Roman"/>
          <w:sz w:val="28"/>
          <w:szCs w:val="28"/>
        </w:rPr>
        <w:t>р</w:t>
      </w:r>
      <w:r w:rsidRPr="00F60DE9">
        <w:rPr>
          <w:rFonts w:ascii="Times New Roman" w:hAnsi="Times New Roman"/>
          <w:sz w:val="28"/>
          <w:szCs w:val="28"/>
        </w:rPr>
        <w:t>хивных документов обязана бесплатно предоставлять пользователю оформленные в установленном порядке архивные справки или копии а</w:t>
      </w:r>
      <w:r w:rsidRPr="00F60DE9">
        <w:rPr>
          <w:rFonts w:ascii="Times New Roman" w:hAnsi="Times New Roman"/>
          <w:sz w:val="28"/>
          <w:szCs w:val="28"/>
        </w:rPr>
        <w:t>р</w:t>
      </w:r>
      <w:r w:rsidRPr="00F60DE9">
        <w:rPr>
          <w:rFonts w:ascii="Times New Roman" w:hAnsi="Times New Roman"/>
          <w:sz w:val="28"/>
          <w:szCs w:val="28"/>
        </w:rPr>
        <w:t>хивных документов, связанные с социальной защитой граждан, пред</w:t>
      </w:r>
      <w:r w:rsidRPr="00F60DE9">
        <w:rPr>
          <w:rFonts w:ascii="Times New Roman" w:hAnsi="Times New Roman"/>
          <w:sz w:val="28"/>
          <w:szCs w:val="28"/>
        </w:rPr>
        <w:t>у</w:t>
      </w:r>
      <w:r w:rsidRPr="00F60DE9">
        <w:rPr>
          <w:rFonts w:ascii="Times New Roman" w:hAnsi="Times New Roman"/>
          <w:sz w:val="28"/>
          <w:szCs w:val="28"/>
        </w:rPr>
        <w:t>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DF1A7C" w:rsidRPr="00F60DE9" w:rsidRDefault="00DF1A7C" w:rsidP="00F60D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1A7C" w:rsidRDefault="00DF1A7C" w:rsidP="00236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DE9">
        <w:rPr>
          <w:rFonts w:ascii="Times New Roman" w:hAnsi="Times New Roman"/>
          <w:b/>
          <w:sz w:val="28"/>
          <w:szCs w:val="28"/>
        </w:rPr>
        <w:t xml:space="preserve">7. Ответственность за выполнение </w:t>
      </w:r>
    </w:p>
    <w:p w:rsidR="00DF1A7C" w:rsidRPr="00F60DE9" w:rsidRDefault="00DF1A7C" w:rsidP="00236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DE9">
        <w:rPr>
          <w:rFonts w:ascii="Times New Roman" w:hAnsi="Times New Roman"/>
          <w:b/>
          <w:sz w:val="28"/>
          <w:szCs w:val="28"/>
        </w:rPr>
        <w:t>возложенных на архив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0DE9">
        <w:rPr>
          <w:rFonts w:ascii="Times New Roman" w:hAnsi="Times New Roman"/>
          <w:b/>
          <w:sz w:val="28"/>
          <w:szCs w:val="28"/>
        </w:rPr>
        <w:t>задач и функций</w:t>
      </w: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DE9">
        <w:rPr>
          <w:rFonts w:ascii="Times New Roman" w:hAnsi="Times New Roman"/>
          <w:sz w:val="28"/>
          <w:szCs w:val="28"/>
        </w:rPr>
        <w:t>7.1. Ответственность за выполнение возложенных на архив администрации поселения задач и функций н</w:t>
      </w:r>
      <w:r>
        <w:rPr>
          <w:rFonts w:ascii="Times New Roman" w:hAnsi="Times New Roman"/>
          <w:sz w:val="28"/>
          <w:szCs w:val="28"/>
        </w:rPr>
        <w:t>есет глава сельского поселения.</w:t>
      </w:r>
    </w:p>
    <w:p w:rsidR="00DF1A7C" w:rsidRPr="00F60DE9" w:rsidRDefault="00DF1A7C" w:rsidP="00F60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1A7C" w:rsidRPr="00F60DE9" w:rsidSect="00495ADA">
      <w:headerReference w:type="default" r:id="rId7"/>
      <w:pgSz w:w="11906" w:h="16838"/>
      <w:pgMar w:top="28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7C" w:rsidRDefault="00DF1A7C" w:rsidP="00A57100">
      <w:pPr>
        <w:spacing w:after="0" w:line="240" w:lineRule="auto"/>
      </w:pPr>
      <w:r>
        <w:separator/>
      </w:r>
    </w:p>
  </w:endnote>
  <w:endnote w:type="continuationSeparator" w:id="0">
    <w:p w:rsidR="00DF1A7C" w:rsidRDefault="00DF1A7C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7C" w:rsidRDefault="00DF1A7C" w:rsidP="00A57100">
      <w:pPr>
        <w:spacing w:after="0" w:line="240" w:lineRule="auto"/>
      </w:pPr>
      <w:r>
        <w:separator/>
      </w:r>
    </w:p>
  </w:footnote>
  <w:footnote w:type="continuationSeparator" w:id="0">
    <w:p w:rsidR="00DF1A7C" w:rsidRDefault="00DF1A7C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7C" w:rsidRDefault="00DF1A7C" w:rsidP="002E0ED8">
    <w:pPr>
      <w:pStyle w:val="Header"/>
      <w:jc w:val="center"/>
      <w:rPr>
        <w:rFonts w:ascii="Times New Roman" w:hAnsi="Times New Roman"/>
      </w:rPr>
    </w:pPr>
    <w:r w:rsidRPr="00706D81">
      <w:rPr>
        <w:rFonts w:ascii="Times New Roman" w:hAnsi="Times New Roman"/>
      </w:rPr>
      <w:fldChar w:fldCharType="begin"/>
    </w:r>
    <w:r w:rsidRPr="00706D81">
      <w:rPr>
        <w:rFonts w:ascii="Times New Roman" w:hAnsi="Times New Roman"/>
      </w:rPr>
      <w:instrText xml:space="preserve"> PAGE   \* MERGEFORMAT </w:instrText>
    </w:r>
    <w:r w:rsidRPr="00706D8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706D81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6FD288A"/>
    <w:multiLevelType w:val="multilevel"/>
    <w:tmpl w:val="DDE0761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1A4D3C9A"/>
    <w:multiLevelType w:val="hybridMultilevel"/>
    <w:tmpl w:val="B518D70C"/>
    <w:lvl w:ilvl="0" w:tplc="6576FF3E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76C41E4"/>
    <w:multiLevelType w:val="hybridMultilevel"/>
    <w:tmpl w:val="246CA3E4"/>
    <w:lvl w:ilvl="0" w:tplc="DC623978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5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>
    <w:nsid w:val="7DCB15EB"/>
    <w:multiLevelType w:val="multilevel"/>
    <w:tmpl w:val="0FBC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DF6"/>
    <w:rsid w:val="00000FE7"/>
    <w:rsid w:val="00002CEE"/>
    <w:rsid w:val="00004D88"/>
    <w:rsid w:val="00005106"/>
    <w:rsid w:val="000055B1"/>
    <w:rsid w:val="00005602"/>
    <w:rsid w:val="000057CF"/>
    <w:rsid w:val="00005A2C"/>
    <w:rsid w:val="0000612F"/>
    <w:rsid w:val="0000639F"/>
    <w:rsid w:val="00007B8F"/>
    <w:rsid w:val="000103EB"/>
    <w:rsid w:val="00010868"/>
    <w:rsid w:val="00010A5E"/>
    <w:rsid w:val="000112B1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840"/>
    <w:rsid w:val="00021AA5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131B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17A3"/>
    <w:rsid w:val="000621F4"/>
    <w:rsid w:val="00062B3B"/>
    <w:rsid w:val="0006303B"/>
    <w:rsid w:val="00063C39"/>
    <w:rsid w:val="0006465B"/>
    <w:rsid w:val="000658BF"/>
    <w:rsid w:val="0006591C"/>
    <w:rsid w:val="00065BD2"/>
    <w:rsid w:val="000676C7"/>
    <w:rsid w:val="00067C65"/>
    <w:rsid w:val="00070510"/>
    <w:rsid w:val="00070535"/>
    <w:rsid w:val="00070EF5"/>
    <w:rsid w:val="0007174F"/>
    <w:rsid w:val="00071890"/>
    <w:rsid w:val="00071C88"/>
    <w:rsid w:val="00074E4F"/>
    <w:rsid w:val="00075024"/>
    <w:rsid w:val="00076183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A2EE5"/>
    <w:rsid w:val="000A3CED"/>
    <w:rsid w:val="000A4E23"/>
    <w:rsid w:val="000A51F7"/>
    <w:rsid w:val="000A5B1A"/>
    <w:rsid w:val="000A5FCB"/>
    <w:rsid w:val="000A6414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1F09"/>
    <w:rsid w:val="000D2F38"/>
    <w:rsid w:val="000D2FDB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5D7E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479"/>
    <w:rsid w:val="0011163F"/>
    <w:rsid w:val="00111A84"/>
    <w:rsid w:val="00111AA0"/>
    <w:rsid w:val="0011224C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4BF"/>
    <w:rsid w:val="001265E4"/>
    <w:rsid w:val="00127AE7"/>
    <w:rsid w:val="00127D60"/>
    <w:rsid w:val="00130161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BD"/>
    <w:rsid w:val="001443D3"/>
    <w:rsid w:val="00145988"/>
    <w:rsid w:val="0014621B"/>
    <w:rsid w:val="00146330"/>
    <w:rsid w:val="0014710D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81E"/>
    <w:rsid w:val="001610A9"/>
    <w:rsid w:val="001619ED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0BD9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039C"/>
    <w:rsid w:val="00180A98"/>
    <w:rsid w:val="0018153E"/>
    <w:rsid w:val="0018259C"/>
    <w:rsid w:val="00182809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A1C"/>
    <w:rsid w:val="001A7B93"/>
    <w:rsid w:val="001B00D2"/>
    <w:rsid w:val="001B0502"/>
    <w:rsid w:val="001B09D4"/>
    <w:rsid w:val="001B0EE0"/>
    <w:rsid w:val="001B24F0"/>
    <w:rsid w:val="001B2F5E"/>
    <w:rsid w:val="001B489D"/>
    <w:rsid w:val="001B506F"/>
    <w:rsid w:val="001B5883"/>
    <w:rsid w:val="001B5AAB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1C15"/>
    <w:rsid w:val="001F232C"/>
    <w:rsid w:val="001F39E2"/>
    <w:rsid w:val="001F3A8E"/>
    <w:rsid w:val="001F48DD"/>
    <w:rsid w:val="001F5DA6"/>
    <w:rsid w:val="001F74E9"/>
    <w:rsid w:val="001F761D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6BDB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720A"/>
    <w:rsid w:val="00257977"/>
    <w:rsid w:val="002604A7"/>
    <w:rsid w:val="00260565"/>
    <w:rsid w:val="00261117"/>
    <w:rsid w:val="002613BD"/>
    <w:rsid w:val="00261D73"/>
    <w:rsid w:val="00262040"/>
    <w:rsid w:val="00262807"/>
    <w:rsid w:val="00263F0B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67"/>
    <w:rsid w:val="00273AFA"/>
    <w:rsid w:val="00274AB3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545B"/>
    <w:rsid w:val="0028617B"/>
    <w:rsid w:val="002862E0"/>
    <w:rsid w:val="0028668D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0CED"/>
    <w:rsid w:val="002B27ED"/>
    <w:rsid w:val="002B2A0C"/>
    <w:rsid w:val="002B2DE2"/>
    <w:rsid w:val="002B2FA3"/>
    <w:rsid w:val="002B3676"/>
    <w:rsid w:val="002B3A7A"/>
    <w:rsid w:val="002B585D"/>
    <w:rsid w:val="002B6347"/>
    <w:rsid w:val="002C00B8"/>
    <w:rsid w:val="002C01C7"/>
    <w:rsid w:val="002C0715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1921"/>
    <w:rsid w:val="002E2A17"/>
    <w:rsid w:val="002E356C"/>
    <w:rsid w:val="002E399D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80A"/>
    <w:rsid w:val="00321885"/>
    <w:rsid w:val="003225B3"/>
    <w:rsid w:val="003236B6"/>
    <w:rsid w:val="003237E4"/>
    <w:rsid w:val="00323A9C"/>
    <w:rsid w:val="00323EAC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5876"/>
    <w:rsid w:val="00335F23"/>
    <w:rsid w:val="00336139"/>
    <w:rsid w:val="00336770"/>
    <w:rsid w:val="00336AB7"/>
    <w:rsid w:val="0033743C"/>
    <w:rsid w:val="003378A0"/>
    <w:rsid w:val="0034026B"/>
    <w:rsid w:val="00340371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1F16"/>
    <w:rsid w:val="0036235D"/>
    <w:rsid w:val="003626A7"/>
    <w:rsid w:val="0036354D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6F2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6435"/>
    <w:rsid w:val="00387299"/>
    <w:rsid w:val="003928D0"/>
    <w:rsid w:val="00392F8F"/>
    <w:rsid w:val="003933CE"/>
    <w:rsid w:val="003935A9"/>
    <w:rsid w:val="003946A0"/>
    <w:rsid w:val="00394D05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D5B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3376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096D"/>
    <w:rsid w:val="00401013"/>
    <w:rsid w:val="00401A6A"/>
    <w:rsid w:val="00401EED"/>
    <w:rsid w:val="00402FB2"/>
    <w:rsid w:val="0040321A"/>
    <w:rsid w:val="00403C6E"/>
    <w:rsid w:val="004048BD"/>
    <w:rsid w:val="004058A3"/>
    <w:rsid w:val="004061F0"/>
    <w:rsid w:val="00407E1C"/>
    <w:rsid w:val="004124D6"/>
    <w:rsid w:val="004127CD"/>
    <w:rsid w:val="00412964"/>
    <w:rsid w:val="00414030"/>
    <w:rsid w:val="004165D1"/>
    <w:rsid w:val="004208C1"/>
    <w:rsid w:val="00420D91"/>
    <w:rsid w:val="00421A89"/>
    <w:rsid w:val="00421CA3"/>
    <w:rsid w:val="00422022"/>
    <w:rsid w:val="00422157"/>
    <w:rsid w:val="00423F3E"/>
    <w:rsid w:val="004240CB"/>
    <w:rsid w:val="00424F0E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31DE"/>
    <w:rsid w:val="00434086"/>
    <w:rsid w:val="004341F8"/>
    <w:rsid w:val="004348F2"/>
    <w:rsid w:val="00434CA0"/>
    <w:rsid w:val="0043549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66C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702F"/>
    <w:rsid w:val="00470E01"/>
    <w:rsid w:val="00472811"/>
    <w:rsid w:val="00472A21"/>
    <w:rsid w:val="00472CCC"/>
    <w:rsid w:val="00473EE7"/>
    <w:rsid w:val="00474D7E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70AD"/>
    <w:rsid w:val="00487717"/>
    <w:rsid w:val="00491127"/>
    <w:rsid w:val="004924B0"/>
    <w:rsid w:val="00493861"/>
    <w:rsid w:val="00494373"/>
    <w:rsid w:val="00494FFE"/>
    <w:rsid w:val="00495260"/>
    <w:rsid w:val="00495ADA"/>
    <w:rsid w:val="004A045C"/>
    <w:rsid w:val="004A1A8C"/>
    <w:rsid w:val="004A202D"/>
    <w:rsid w:val="004A3083"/>
    <w:rsid w:val="004A477D"/>
    <w:rsid w:val="004A4E66"/>
    <w:rsid w:val="004A4FFB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5D4F"/>
    <w:rsid w:val="004D7249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553"/>
    <w:rsid w:val="004E658D"/>
    <w:rsid w:val="004E67F2"/>
    <w:rsid w:val="004E7164"/>
    <w:rsid w:val="004E7591"/>
    <w:rsid w:val="004F02C6"/>
    <w:rsid w:val="004F0BF3"/>
    <w:rsid w:val="004F13E8"/>
    <w:rsid w:val="004F157D"/>
    <w:rsid w:val="004F2743"/>
    <w:rsid w:val="004F27C4"/>
    <w:rsid w:val="004F3194"/>
    <w:rsid w:val="004F3FAA"/>
    <w:rsid w:val="004F4D2E"/>
    <w:rsid w:val="004F5DBB"/>
    <w:rsid w:val="004F6A83"/>
    <w:rsid w:val="004F6C41"/>
    <w:rsid w:val="00500377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0CBA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6779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8092D"/>
    <w:rsid w:val="00580BBA"/>
    <w:rsid w:val="00581136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1A55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6A0A"/>
    <w:rsid w:val="005C6A8D"/>
    <w:rsid w:val="005C7616"/>
    <w:rsid w:val="005D24AB"/>
    <w:rsid w:val="005D2578"/>
    <w:rsid w:val="005D2D75"/>
    <w:rsid w:val="005D45D3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249"/>
    <w:rsid w:val="005F5662"/>
    <w:rsid w:val="005F5D93"/>
    <w:rsid w:val="005F73B1"/>
    <w:rsid w:val="005F76FD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41B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673"/>
    <w:rsid w:val="006471DF"/>
    <w:rsid w:val="006475A9"/>
    <w:rsid w:val="00650C30"/>
    <w:rsid w:val="00651635"/>
    <w:rsid w:val="0065195B"/>
    <w:rsid w:val="006519F7"/>
    <w:rsid w:val="00653073"/>
    <w:rsid w:val="00653FF7"/>
    <w:rsid w:val="00654069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1839"/>
    <w:rsid w:val="00671AEE"/>
    <w:rsid w:val="00673CE3"/>
    <w:rsid w:val="006749B6"/>
    <w:rsid w:val="00674CB8"/>
    <w:rsid w:val="00674D26"/>
    <w:rsid w:val="00674F07"/>
    <w:rsid w:val="00676548"/>
    <w:rsid w:val="00676BAC"/>
    <w:rsid w:val="00677217"/>
    <w:rsid w:val="006779BF"/>
    <w:rsid w:val="006807E1"/>
    <w:rsid w:val="00680BBB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3DB"/>
    <w:rsid w:val="006875A6"/>
    <w:rsid w:val="0068767A"/>
    <w:rsid w:val="006876D9"/>
    <w:rsid w:val="00690058"/>
    <w:rsid w:val="00690059"/>
    <w:rsid w:val="006901A3"/>
    <w:rsid w:val="00690E21"/>
    <w:rsid w:val="00692AFF"/>
    <w:rsid w:val="006939A6"/>
    <w:rsid w:val="00694719"/>
    <w:rsid w:val="00694D80"/>
    <w:rsid w:val="00695ED2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497B"/>
    <w:rsid w:val="006A5037"/>
    <w:rsid w:val="006A63DD"/>
    <w:rsid w:val="006A6A90"/>
    <w:rsid w:val="006A6C53"/>
    <w:rsid w:val="006A781C"/>
    <w:rsid w:val="006A7FEF"/>
    <w:rsid w:val="006B07CF"/>
    <w:rsid w:val="006B0F00"/>
    <w:rsid w:val="006B1008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1B5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380A"/>
    <w:rsid w:val="006D4227"/>
    <w:rsid w:val="006D437E"/>
    <w:rsid w:val="006D439F"/>
    <w:rsid w:val="006D450B"/>
    <w:rsid w:val="006D4C9A"/>
    <w:rsid w:val="006D5B65"/>
    <w:rsid w:val="006D6B6C"/>
    <w:rsid w:val="006D6D58"/>
    <w:rsid w:val="006D7744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804"/>
    <w:rsid w:val="006E4F8B"/>
    <w:rsid w:val="006E5116"/>
    <w:rsid w:val="006E5597"/>
    <w:rsid w:val="006E6BD1"/>
    <w:rsid w:val="006E7CD3"/>
    <w:rsid w:val="006F0939"/>
    <w:rsid w:val="006F0F78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6F7F67"/>
    <w:rsid w:val="00700076"/>
    <w:rsid w:val="00700E34"/>
    <w:rsid w:val="00701855"/>
    <w:rsid w:val="00701E8C"/>
    <w:rsid w:val="00702788"/>
    <w:rsid w:val="0070530B"/>
    <w:rsid w:val="007055D3"/>
    <w:rsid w:val="00705B49"/>
    <w:rsid w:val="00706AFB"/>
    <w:rsid w:val="00706D81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CB0"/>
    <w:rsid w:val="00720494"/>
    <w:rsid w:val="00722242"/>
    <w:rsid w:val="00722C30"/>
    <w:rsid w:val="00723BC4"/>
    <w:rsid w:val="0072531D"/>
    <w:rsid w:val="007258E6"/>
    <w:rsid w:val="00725D59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61EA"/>
    <w:rsid w:val="0074771E"/>
    <w:rsid w:val="007500D5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718"/>
    <w:rsid w:val="00757A0D"/>
    <w:rsid w:val="00757A84"/>
    <w:rsid w:val="00757F97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4EC"/>
    <w:rsid w:val="007B28B1"/>
    <w:rsid w:val="007B34C2"/>
    <w:rsid w:val="007B37EB"/>
    <w:rsid w:val="007B3EDE"/>
    <w:rsid w:val="007B517E"/>
    <w:rsid w:val="007B58D6"/>
    <w:rsid w:val="007B5E10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4C95"/>
    <w:rsid w:val="007C7200"/>
    <w:rsid w:val="007C7202"/>
    <w:rsid w:val="007C7953"/>
    <w:rsid w:val="007D07C0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0830"/>
    <w:rsid w:val="007E159A"/>
    <w:rsid w:val="007E1A36"/>
    <w:rsid w:val="007E20DF"/>
    <w:rsid w:val="007E2DB8"/>
    <w:rsid w:val="007E449C"/>
    <w:rsid w:val="007E4E3C"/>
    <w:rsid w:val="007E4E65"/>
    <w:rsid w:val="007E5607"/>
    <w:rsid w:val="007E5791"/>
    <w:rsid w:val="007E5B23"/>
    <w:rsid w:val="007E5E3A"/>
    <w:rsid w:val="007E6687"/>
    <w:rsid w:val="007E6D87"/>
    <w:rsid w:val="007E7ACD"/>
    <w:rsid w:val="007F00EA"/>
    <w:rsid w:val="007F147E"/>
    <w:rsid w:val="007F1B50"/>
    <w:rsid w:val="007F2273"/>
    <w:rsid w:val="007F2903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36CBD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50D22"/>
    <w:rsid w:val="00850EAB"/>
    <w:rsid w:val="0085181E"/>
    <w:rsid w:val="00851856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EFA"/>
    <w:rsid w:val="008737F2"/>
    <w:rsid w:val="00873848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11B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96E"/>
    <w:rsid w:val="008D2CC4"/>
    <w:rsid w:val="008D2CFA"/>
    <w:rsid w:val="008D3A83"/>
    <w:rsid w:val="008D42E8"/>
    <w:rsid w:val="008D4795"/>
    <w:rsid w:val="008D48BD"/>
    <w:rsid w:val="008D4CC2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2E6C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C75"/>
    <w:rsid w:val="00913DC8"/>
    <w:rsid w:val="009142A3"/>
    <w:rsid w:val="00914598"/>
    <w:rsid w:val="00915AE4"/>
    <w:rsid w:val="00916A83"/>
    <w:rsid w:val="00916CC1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4B42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445C"/>
    <w:rsid w:val="00964FED"/>
    <w:rsid w:val="00965325"/>
    <w:rsid w:val="009653FC"/>
    <w:rsid w:val="00965973"/>
    <w:rsid w:val="00965A0B"/>
    <w:rsid w:val="00966C1E"/>
    <w:rsid w:val="00970715"/>
    <w:rsid w:val="00971CFF"/>
    <w:rsid w:val="00971D66"/>
    <w:rsid w:val="00972D60"/>
    <w:rsid w:val="009730CE"/>
    <w:rsid w:val="009734DD"/>
    <w:rsid w:val="00973AB8"/>
    <w:rsid w:val="00973E76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77FC8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1588"/>
    <w:rsid w:val="0099397B"/>
    <w:rsid w:val="00995289"/>
    <w:rsid w:val="00996069"/>
    <w:rsid w:val="00996183"/>
    <w:rsid w:val="00996F59"/>
    <w:rsid w:val="00997822"/>
    <w:rsid w:val="00997E31"/>
    <w:rsid w:val="009A01D9"/>
    <w:rsid w:val="009A0990"/>
    <w:rsid w:val="009A0A70"/>
    <w:rsid w:val="009A0C3C"/>
    <w:rsid w:val="009A114E"/>
    <w:rsid w:val="009A19BC"/>
    <w:rsid w:val="009A1A40"/>
    <w:rsid w:val="009A1B81"/>
    <w:rsid w:val="009A29FB"/>
    <w:rsid w:val="009A2FF0"/>
    <w:rsid w:val="009A33C4"/>
    <w:rsid w:val="009A3B1F"/>
    <w:rsid w:val="009A5185"/>
    <w:rsid w:val="009A6091"/>
    <w:rsid w:val="009A62BF"/>
    <w:rsid w:val="009A6531"/>
    <w:rsid w:val="009A7D62"/>
    <w:rsid w:val="009B0470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4EAF"/>
    <w:rsid w:val="00A070B5"/>
    <w:rsid w:val="00A104AA"/>
    <w:rsid w:val="00A10803"/>
    <w:rsid w:val="00A116C8"/>
    <w:rsid w:val="00A1191D"/>
    <w:rsid w:val="00A11EB5"/>
    <w:rsid w:val="00A13042"/>
    <w:rsid w:val="00A142AA"/>
    <w:rsid w:val="00A1434E"/>
    <w:rsid w:val="00A15122"/>
    <w:rsid w:val="00A1539A"/>
    <w:rsid w:val="00A15623"/>
    <w:rsid w:val="00A16BBA"/>
    <w:rsid w:val="00A1778F"/>
    <w:rsid w:val="00A2058C"/>
    <w:rsid w:val="00A20896"/>
    <w:rsid w:val="00A20C39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2BA"/>
    <w:rsid w:val="00A26C06"/>
    <w:rsid w:val="00A26D00"/>
    <w:rsid w:val="00A31029"/>
    <w:rsid w:val="00A31173"/>
    <w:rsid w:val="00A311AD"/>
    <w:rsid w:val="00A31576"/>
    <w:rsid w:val="00A32155"/>
    <w:rsid w:val="00A33BEA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8CB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18B4"/>
    <w:rsid w:val="00AA18C2"/>
    <w:rsid w:val="00AA1EC1"/>
    <w:rsid w:val="00AA3CE1"/>
    <w:rsid w:val="00AA43A1"/>
    <w:rsid w:val="00AA5185"/>
    <w:rsid w:val="00AA52B3"/>
    <w:rsid w:val="00AA54C6"/>
    <w:rsid w:val="00AA59DE"/>
    <w:rsid w:val="00AA6A79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49E3"/>
    <w:rsid w:val="00AC6CE7"/>
    <w:rsid w:val="00AC71FB"/>
    <w:rsid w:val="00AD00CC"/>
    <w:rsid w:val="00AD0BC9"/>
    <w:rsid w:val="00AD2DBF"/>
    <w:rsid w:val="00AD3E90"/>
    <w:rsid w:val="00AD4A11"/>
    <w:rsid w:val="00AD4CAF"/>
    <w:rsid w:val="00AD566B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0178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4997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AF0"/>
    <w:rsid w:val="00B63BF6"/>
    <w:rsid w:val="00B63D4F"/>
    <w:rsid w:val="00B6413F"/>
    <w:rsid w:val="00B64226"/>
    <w:rsid w:val="00B643A4"/>
    <w:rsid w:val="00B6470B"/>
    <w:rsid w:val="00B67E5A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6204"/>
    <w:rsid w:val="00B86926"/>
    <w:rsid w:val="00B87316"/>
    <w:rsid w:val="00B87AD6"/>
    <w:rsid w:val="00B90517"/>
    <w:rsid w:val="00B90B4F"/>
    <w:rsid w:val="00B9186B"/>
    <w:rsid w:val="00B92213"/>
    <w:rsid w:val="00B924CF"/>
    <w:rsid w:val="00B92A75"/>
    <w:rsid w:val="00B92C38"/>
    <w:rsid w:val="00B94E32"/>
    <w:rsid w:val="00B958B9"/>
    <w:rsid w:val="00B95CC2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3ABA"/>
    <w:rsid w:val="00BC3B40"/>
    <w:rsid w:val="00BC3F4F"/>
    <w:rsid w:val="00BC4945"/>
    <w:rsid w:val="00BC4EEB"/>
    <w:rsid w:val="00BC5487"/>
    <w:rsid w:val="00BC55BA"/>
    <w:rsid w:val="00BC6786"/>
    <w:rsid w:val="00BC6C05"/>
    <w:rsid w:val="00BC7899"/>
    <w:rsid w:val="00BC7B6C"/>
    <w:rsid w:val="00BD3990"/>
    <w:rsid w:val="00BD46B2"/>
    <w:rsid w:val="00BD5A9F"/>
    <w:rsid w:val="00BD5BF2"/>
    <w:rsid w:val="00BE3169"/>
    <w:rsid w:val="00BE3ADF"/>
    <w:rsid w:val="00BE5D2B"/>
    <w:rsid w:val="00BE654F"/>
    <w:rsid w:val="00BE6C70"/>
    <w:rsid w:val="00BE733B"/>
    <w:rsid w:val="00BF00EE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1FE7"/>
    <w:rsid w:val="00C026BF"/>
    <w:rsid w:val="00C042AB"/>
    <w:rsid w:val="00C0430B"/>
    <w:rsid w:val="00C04681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47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0C9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12F4"/>
    <w:rsid w:val="00C42D0D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199"/>
    <w:rsid w:val="00C62A5D"/>
    <w:rsid w:val="00C64CA1"/>
    <w:rsid w:val="00C70F62"/>
    <w:rsid w:val="00C73F20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7376"/>
    <w:rsid w:val="00C87846"/>
    <w:rsid w:val="00C91476"/>
    <w:rsid w:val="00C933F4"/>
    <w:rsid w:val="00C95CCA"/>
    <w:rsid w:val="00C95FD9"/>
    <w:rsid w:val="00C97040"/>
    <w:rsid w:val="00C975EA"/>
    <w:rsid w:val="00CA1B4D"/>
    <w:rsid w:val="00CA2300"/>
    <w:rsid w:val="00CA2A1E"/>
    <w:rsid w:val="00CA3557"/>
    <w:rsid w:val="00CA3F01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4411"/>
    <w:rsid w:val="00CE580D"/>
    <w:rsid w:val="00CE5FCC"/>
    <w:rsid w:val="00CE60F3"/>
    <w:rsid w:val="00CE63B4"/>
    <w:rsid w:val="00CE6689"/>
    <w:rsid w:val="00CE7A0E"/>
    <w:rsid w:val="00CF068C"/>
    <w:rsid w:val="00CF13E8"/>
    <w:rsid w:val="00CF179A"/>
    <w:rsid w:val="00CF19DC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53DF"/>
    <w:rsid w:val="00D270E8"/>
    <w:rsid w:val="00D3095A"/>
    <w:rsid w:val="00D30A5D"/>
    <w:rsid w:val="00D30F48"/>
    <w:rsid w:val="00D3137F"/>
    <w:rsid w:val="00D31509"/>
    <w:rsid w:val="00D33823"/>
    <w:rsid w:val="00D33B89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C37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335B"/>
    <w:rsid w:val="00D541CD"/>
    <w:rsid w:val="00D5506E"/>
    <w:rsid w:val="00D552AD"/>
    <w:rsid w:val="00D55A3C"/>
    <w:rsid w:val="00D56D22"/>
    <w:rsid w:val="00D5718F"/>
    <w:rsid w:val="00D57191"/>
    <w:rsid w:val="00D57463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776"/>
    <w:rsid w:val="00D6780C"/>
    <w:rsid w:val="00D67B9F"/>
    <w:rsid w:val="00D7023E"/>
    <w:rsid w:val="00D71731"/>
    <w:rsid w:val="00D71B54"/>
    <w:rsid w:val="00D73F14"/>
    <w:rsid w:val="00D745DE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21B"/>
    <w:rsid w:val="00DA652A"/>
    <w:rsid w:val="00DA7664"/>
    <w:rsid w:val="00DB0363"/>
    <w:rsid w:val="00DB03FF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A7C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D4A"/>
    <w:rsid w:val="00E03EAE"/>
    <w:rsid w:val="00E04320"/>
    <w:rsid w:val="00E04A87"/>
    <w:rsid w:val="00E056B7"/>
    <w:rsid w:val="00E06727"/>
    <w:rsid w:val="00E075E9"/>
    <w:rsid w:val="00E10381"/>
    <w:rsid w:val="00E120C0"/>
    <w:rsid w:val="00E12466"/>
    <w:rsid w:val="00E131EF"/>
    <w:rsid w:val="00E1401B"/>
    <w:rsid w:val="00E143D1"/>
    <w:rsid w:val="00E152B9"/>
    <w:rsid w:val="00E16830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F64"/>
    <w:rsid w:val="00E56D51"/>
    <w:rsid w:val="00E60225"/>
    <w:rsid w:val="00E60311"/>
    <w:rsid w:val="00E607A7"/>
    <w:rsid w:val="00E61AC4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0A2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866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2086"/>
    <w:rsid w:val="00EC23C8"/>
    <w:rsid w:val="00EC24CB"/>
    <w:rsid w:val="00EC2B9F"/>
    <w:rsid w:val="00EC2D98"/>
    <w:rsid w:val="00EC2EE8"/>
    <w:rsid w:val="00EC34B4"/>
    <w:rsid w:val="00EC40C1"/>
    <w:rsid w:val="00EC4AE4"/>
    <w:rsid w:val="00EC53B1"/>
    <w:rsid w:val="00EC5DB4"/>
    <w:rsid w:val="00EC6091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9B"/>
    <w:rsid w:val="00ED63C0"/>
    <w:rsid w:val="00ED641E"/>
    <w:rsid w:val="00ED77A0"/>
    <w:rsid w:val="00EE05E6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D3A"/>
    <w:rsid w:val="00F047E0"/>
    <w:rsid w:val="00F0492B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43B"/>
    <w:rsid w:val="00F27ED7"/>
    <w:rsid w:val="00F307B2"/>
    <w:rsid w:val="00F31311"/>
    <w:rsid w:val="00F316CB"/>
    <w:rsid w:val="00F31916"/>
    <w:rsid w:val="00F31F67"/>
    <w:rsid w:val="00F323A9"/>
    <w:rsid w:val="00F32A22"/>
    <w:rsid w:val="00F33639"/>
    <w:rsid w:val="00F339FB"/>
    <w:rsid w:val="00F33C3B"/>
    <w:rsid w:val="00F33CC8"/>
    <w:rsid w:val="00F34467"/>
    <w:rsid w:val="00F347B6"/>
    <w:rsid w:val="00F34927"/>
    <w:rsid w:val="00F34A36"/>
    <w:rsid w:val="00F3580E"/>
    <w:rsid w:val="00F35C24"/>
    <w:rsid w:val="00F35DF0"/>
    <w:rsid w:val="00F37748"/>
    <w:rsid w:val="00F37C63"/>
    <w:rsid w:val="00F40128"/>
    <w:rsid w:val="00F40477"/>
    <w:rsid w:val="00F4153B"/>
    <w:rsid w:val="00F41620"/>
    <w:rsid w:val="00F43174"/>
    <w:rsid w:val="00F44061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752"/>
    <w:rsid w:val="00F60DE9"/>
    <w:rsid w:val="00F61066"/>
    <w:rsid w:val="00F6121D"/>
    <w:rsid w:val="00F61606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2136"/>
    <w:rsid w:val="00F721CB"/>
    <w:rsid w:val="00F723A9"/>
    <w:rsid w:val="00F7357B"/>
    <w:rsid w:val="00F73D02"/>
    <w:rsid w:val="00F742FC"/>
    <w:rsid w:val="00F743FB"/>
    <w:rsid w:val="00F7484A"/>
    <w:rsid w:val="00F74866"/>
    <w:rsid w:val="00F75728"/>
    <w:rsid w:val="00F75F9D"/>
    <w:rsid w:val="00F77112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D06"/>
    <w:rsid w:val="00FA51D7"/>
    <w:rsid w:val="00FA51E0"/>
    <w:rsid w:val="00FA6A1E"/>
    <w:rsid w:val="00FA78CD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2281"/>
    <w:rsid w:val="00FF4512"/>
    <w:rsid w:val="00FF5539"/>
    <w:rsid w:val="00FF5817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21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hAnsi="Times New Roman"/>
      <w:b/>
      <w:sz w:val="28"/>
      <w:szCs w:val="24"/>
      <w:lang w:val="en-US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5ADA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75E8"/>
    <w:rPr>
      <w:rFonts w:eastAsia="Times New Roman" w:cs="Times New Roman"/>
      <w:b/>
      <w:sz w:val="24"/>
      <w:szCs w:val="24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5ADA"/>
    <w:rPr>
      <w:rFonts w:ascii="Cambria" w:hAnsi="Cambria" w:cs="Times New Roman"/>
      <w:i/>
      <w:iCs/>
      <w:color w:val="365F91"/>
      <w:sz w:val="22"/>
      <w:lang w:eastAsia="ru-RU"/>
    </w:rPr>
  </w:style>
  <w:style w:type="character" w:customStyle="1" w:styleId="NoSpacingChar">
    <w:name w:val="No Spacing Char"/>
    <w:link w:val="NoSpacing"/>
    <w:uiPriority w:val="99"/>
    <w:locked/>
    <w:rsid w:val="00367DF6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367DF6"/>
    <w:rPr>
      <w:sz w:val="24"/>
      <w:lang w:eastAsia="en-US"/>
    </w:rPr>
  </w:style>
  <w:style w:type="character" w:styleId="Hyperlink">
    <w:name w:val="Hyperlink"/>
    <w:basedOn w:val="DefaultParagraphFont"/>
    <w:uiPriority w:val="99"/>
    <w:rsid w:val="00B775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5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775E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5E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75E8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B775E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75E8"/>
    <w:rPr>
      <w:rFonts w:ascii="Calibri" w:hAnsi="Calibri" w:cs="Times New Roman"/>
      <w:sz w:val="22"/>
    </w:rPr>
  </w:style>
  <w:style w:type="paragraph" w:customStyle="1" w:styleId="ConsPlusNormal">
    <w:name w:val="ConsPlusNormal"/>
    <w:uiPriority w:val="99"/>
    <w:rsid w:val="00B775E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775E8"/>
    <w:pPr>
      <w:ind w:left="708"/>
    </w:pPr>
    <w:rPr>
      <w:rFonts w:eastAsia="Calibri"/>
      <w:lang w:eastAsia="en-US"/>
    </w:rPr>
  </w:style>
  <w:style w:type="paragraph" w:styleId="BodyText">
    <w:name w:val="Body Text"/>
    <w:basedOn w:val="Normal"/>
    <w:link w:val="BodyTextChar"/>
    <w:uiPriority w:val="99"/>
    <w:rsid w:val="00335F23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5F23"/>
    <w:rPr>
      <w:rFonts w:eastAsia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35F2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35F23"/>
    <w:rPr>
      <w:rFonts w:eastAsia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95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403C6E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612</TotalTime>
  <Pages>6</Pages>
  <Words>1599</Words>
  <Characters>9119</Characters>
  <Application>Microsoft Office Outlook</Application>
  <DocSecurity>0</DocSecurity>
  <Lines>0</Lines>
  <Paragraphs>0</Paragraphs>
  <ScaleCrop>false</ScaleCrop>
  <Company>AdmHMR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1</cp:lastModifiedBy>
  <cp:revision>59</cp:revision>
  <cp:lastPrinted>2021-04-30T06:26:00Z</cp:lastPrinted>
  <dcterms:created xsi:type="dcterms:W3CDTF">2018-03-14T03:45:00Z</dcterms:created>
  <dcterms:modified xsi:type="dcterms:W3CDTF">2021-04-30T06:27:00Z</dcterms:modified>
</cp:coreProperties>
</file>